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2605"/>
      </w:tblGrid>
      <w:tr w:rsidR="0040202B" w:rsidRPr="0040202B" w14:paraId="70FA2588" w14:textId="77777777" w:rsidTr="00C24038">
        <w:trPr>
          <w:cantSplit/>
          <w:trHeight w:hRule="exact" w:val="300"/>
        </w:trPr>
        <w:tc>
          <w:tcPr>
            <w:tcW w:w="2605" w:type="dxa"/>
            <w:tcBorders>
              <w:top w:val="single" w:sz="4" w:space="0" w:color="auto"/>
              <w:left w:val="single" w:sz="4" w:space="0" w:color="auto"/>
              <w:bottom w:val="single" w:sz="4" w:space="0" w:color="auto"/>
              <w:right w:val="single" w:sz="4" w:space="0" w:color="auto"/>
            </w:tcBorders>
          </w:tcPr>
          <w:p w14:paraId="3B728EB9" w14:textId="77777777" w:rsidR="0040202B" w:rsidRPr="0040202B" w:rsidRDefault="0040202B" w:rsidP="006C4812">
            <w:pPr>
              <w:pStyle w:val="Style1"/>
              <w:rPr>
                <w:sz w:val="18"/>
                <w:szCs w:val="18"/>
              </w:rPr>
            </w:pPr>
            <w:bookmarkStart w:id="0" w:name="LRRegOffice"/>
            <w:bookmarkStart w:id="1" w:name="_Hlk46140172"/>
            <w:r w:rsidRPr="0040202B">
              <w:rPr>
                <w:sz w:val="18"/>
                <w:szCs w:val="18"/>
              </w:rPr>
              <w:t>BYD Quote Reference No:</w:t>
            </w:r>
          </w:p>
        </w:tc>
        <w:tc>
          <w:tcPr>
            <w:tcW w:w="2605" w:type="dxa"/>
            <w:tcBorders>
              <w:top w:val="single" w:sz="4" w:space="0" w:color="auto"/>
              <w:left w:val="single" w:sz="4" w:space="0" w:color="auto"/>
              <w:bottom w:val="single" w:sz="4" w:space="0" w:color="auto"/>
              <w:right w:val="single" w:sz="4" w:space="0" w:color="auto"/>
            </w:tcBorders>
          </w:tcPr>
          <w:p w14:paraId="34DA1617" w14:textId="77777777" w:rsidR="0040202B" w:rsidRPr="000549FE" w:rsidRDefault="0040202B" w:rsidP="00031995">
            <w:r w:rsidRPr="000549FE">
              <w:rPr>
                <w:noProof/>
              </w:rPr>
              <w:fldChar w:fldCharType="begin">
                <w:ffData>
                  <w:name w:val=""/>
                  <w:enabled/>
                  <w:calcOnExit w:val="0"/>
                  <w:textInput/>
                </w:ffData>
              </w:fldChar>
            </w:r>
            <w:r w:rsidRPr="000549FE">
              <w:rPr>
                <w:noProof/>
              </w:rPr>
              <w:instrText xml:space="preserve"> FORMTEXT </w:instrText>
            </w:r>
            <w:r w:rsidRPr="000549FE">
              <w:rPr>
                <w:noProof/>
              </w:rPr>
            </w:r>
            <w:r w:rsidRPr="000549FE">
              <w:rPr>
                <w:noProof/>
              </w:rPr>
              <w:fldChar w:fldCharType="separate"/>
            </w:r>
            <w:r w:rsidR="00031995">
              <w:rPr>
                <w:noProof/>
              </w:rPr>
              <w:t> </w:t>
            </w:r>
            <w:r w:rsidR="00031995">
              <w:rPr>
                <w:noProof/>
              </w:rPr>
              <w:t> </w:t>
            </w:r>
            <w:r w:rsidR="00031995">
              <w:rPr>
                <w:noProof/>
              </w:rPr>
              <w:t> </w:t>
            </w:r>
            <w:r w:rsidR="00031995">
              <w:rPr>
                <w:noProof/>
              </w:rPr>
              <w:t> </w:t>
            </w:r>
            <w:r w:rsidR="00031995">
              <w:rPr>
                <w:noProof/>
              </w:rPr>
              <w:t> </w:t>
            </w:r>
            <w:r w:rsidRPr="000549FE">
              <w:rPr>
                <w:noProof/>
              </w:rPr>
              <w:fldChar w:fldCharType="end"/>
            </w:r>
          </w:p>
        </w:tc>
        <w:tc>
          <w:tcPr>
            <w:tcW w:w="2605" w:type="dxa"/>
            <w:tcBorders>
              <w:top w:val="single" w:sz="4" w:space="0" w:color="auto"/>
              <w:left w:val="single" w:sz="4" w:space="0" w:color="auto"/>
              <w:bottom w:val="single" w:sz="4" w:space="0" w:color="auto"/>
              <w:right w:val="single" w:sz="4" w:space="0" w:color="auto"/>
            </w:tcBorders>
          </w:tcPr>
          <w:p w14:paraId="2D8E43C1" w14:textId="77777777" w:rsidR="0040202B" w:rsidRPr="0040202B" w:rsidRDefault="0040202B" w:rsidP="006C4812">
            <w:pPr>
              <w:pStyle w:val="Style1"/>
              <w:rPr>
                <w:sz w:val="18"/>
                <w:szCs w:val="18"/>
              </w:rPr>
            </w:pPr>
            <w:r w:rsidRPr="0040202B">
              <w:rPr>
                <w:sz w:val="18"/>
                <w:szCs w:val="18"/>
              </w:rPr>
              <w:t>Issue Date:</w:t>
            </w:r>
          </w:p>
        </w:tc>
        <w:bookmarkEnd w:id="0"/>
        <w:tc>
          <w:tcPr>
            <w:tcW w:w="2605" w:type="dxa"/>
            <w:tcBorders>
              <w:top w:val="single" w:sz="4" w:space="0" w:color="auto"/>
              <w:left w:val="single" w:sz="4" w:space="0" w:color="auto"/>
              <w:bottom w:val="single" w:sz="4" w:space="0" w:color="auto"/>
              <w:right w:val="single" w:sz="4" w:space="0" w:color="auto"/>
            </w:tcBorders>
          </w:tcPr>
          <w:p w14:paraId="45C9FCF5" w14:textId="77777777" w:rsidR="0040202B" w:rsidRPr="000549FE" w:rsidRDefault="0040202B" w:rsidP="00031995">
            <w:r w:rsidRPr="000549FE">
              <w:rPr>
                <w:noProof/>
              </w:rPr>
              <w:fldChar w:fldCharType="begin">
                <w:ffData>
                  <w:name w:val="LRRegOffice"/>
                  <w:enabled/>
                  <w:calcOnExit w:val="0"/>
                  <w:textInput/>
                </w:ffData>
              </w:fldChar>
            </w:r>
            <w:r w:rsidRPr="000549FE">
              <w:rPr>
                <w:noProof/>
              </w:rPr>
              <w:instrText xml:space="preserve"> FORMTEXT </w:instrText>
            </w:r>
            <w:r w:rsidRPr="000549FE">
              <w:rPr>
                <w:noProof/>
              </w:rPr>
            </w:r>
            <w:r w:rsidRPr="000549FE">
              <w:rPr>
                <w:noProof/>
              </w:rPr>
              <w:fldChar w:fldCharType="separate"/>
            </w:r>
            <w:r w:rsidR="00031995">
              <w:rPr>
                <w:noProof/>
              </w:rPr>
              <w:t> </w:t>
            </w:r>
            <w:r w:rsidR="00031995">
              <w:rPr>
                <w:noProof/>
              </w:rPr>
              <w:t> </w:t>
            </w:r>
            <w:r w:rsidR="00031995">
              <w:rPr>
                <w:noProof/>
              </w:rPr>
              <w:t> </w:t>
            </w:r>
            <w:r w:rsidR="00031995">
              <w:rPr>
                <w:noProof/>
              </w:rPr>
              <w:t> </w:t>
            </w:r>
            <w:r w:rsidRPr="000549FE">
              <w:rPr>
                <w:noProof/>
              </w:rPr>
              <w:fldChar w:fldCharType="end"/>
            </w:r>
          </w:p>
        </w:tc>
      </w:tr>
      <w:tr w:rsidR="0040202B" w:rsidRPr="0040202B" w14:paraId="69D63A86" w14:textId="77777777" w:rsidTr="0040202B">
        <w:trPr>
          <w:cantSplit/>
          <w:trHeight w:hRule="exact" w:val="300"/>
        </w:trPr>
        <w:tc>
          <w:tcPr>
            <w:tcW w:w="2605" w:type="dxa"/>
            <w:tcBorders>
              <w:top w:val="single" w:sz="4" w:space="0" w:color="auto"/>
              <w:left w:val="nil"/>
              <w:bottom w:val="nil"/>
              <w:right w:val="nil"/>
            </w:tcBorders>
          </w:tcPr>
          <w:p w14:paraId="477ECD24" w14:textId="77777777" w:rsidR="0040202B" w:rsidRPr="0040202B" w:rsidRDefault="0040202B" w:rsidP="006C4812">
            <w:pPr>
              <w:pStyle w:val="Style1"/>
              <w:rPr>
                <w:b/>
                <w:sz w:val="18"/>
                <w:szCs w:val="18"/>
              </w:rPr>
            </w:pPr>
            <w:r>
              <w:rPr>
                <w:b/>
                <w:sz w:val="18"/>
                <w:szCs w:val="18"/>
              </w:rPr>
              <w:t>Client details</w:t>
            </w:r>
          </w:p>
        </w:tc>
        <w:tc>
          <w:tcPr>
            <w:tcW w:w="2605" w:type="dxa"/>
            <w:tcBorders>
              <w:top w:val="single" w:sz="4" w:space="0" w:color="auto"/>
              <w:left w:val="nil"/>
              <w:bottom w:val="nil"/>
              <w:right w:val="nil"/>
            </w:tcBorders>
          </w:tcPr>
          <w:p w14:paraId="6690A5EF" w14:textId="77777777" w:rsidR="0040202B" w:rsidRPr="0040202B" w:rsidRDefault="0040202B" w:rsidP="006C4812">
            <w:pPr>
              <w:pStyle w:val="Style1"/>
              <w:rPr>
                <w:sz w:val="18"/>
                <w:szCs w:val="18"/>
              </w:rPr>
            </w:pPr>
          </w:p>
        </w:tc>
        <w:tc>
          <w:tcPr>
            <w:tcW w:w="2605" w:type="dxa"/>
            <w:tcBorders>
              <w:top w:val="single" w:sz="4" w:space="0" w:color="auto"/>
              <w:left w:val="nil"/>
              <w:bottom w:val="nil"/>
              <w:right w:val="nil"/>
            </w:tcBorders>
          </w:tcPr>
          <w:p w14:paraId="563AA315" w14:textId="77777777" w:rsidR="0040202B" w:rsidRPr="0040202B" w:rsidRDefault="0040202B" w:rsidP="006C4812">
            <w:pPr>
              <w:pStyle w:val="Style1"/>
              <w:rPr>
                <w:sz w:val="18"/>
                <w:szCs w:val="18"/>
              </w:rPr>
            </w:pPr>
          </w:p>
        </w:tc>
        <w:tc>
          <w:tcPr>
            <w:tcW w:w="2605" w:type="dxa"/>
            <w:tcBorders>
              <w:top w:val="single" w:sz="4" w:space="0" w:color="auto"/>
              <w:left w:val="nil"/>
              <w:bottom w:val="nil"/>
              <w:right w:val="nil"/>
            </w:tcBorders>
          </w:tcPr>
          <w:p w14:paraId="228F2DA1" w14:textId="77777777" w:rsidR="0040202B" w:rsidRPr="0040202B" w:rsidRDefault="0040202B" w:rsidP="006C4812">
            <w:pPr>
              <w:pStyle w:val="Style1"/>
              <w:rPr>
                <w:sz w:val="18"/>
                <w:szCs w:val="18"/>
              </w:rPr>
            </w:pPr>
          </w:p>
        </w:tc>
      </w:tr>
      <w:tr w:rsidR="0040202B" w:rsidRPr="006C4812" w14:paraId="18D847BE" w14:textId="77777777" w:rsidTr="00541B4D">
        <w:trPr>
          <w:cantSplit/>
          <w:trHeight w:val="495"/>
        </w:trPr>
        <w:tc>
          <w:tcPr>
            <w:tcW w:w="2605" w:type="dxa"/>
            <w:tcBorders>
              <w:top w:val="single" w:sz="4" w:space="0" w:color="auto"/>
            </w:tcBorders>
          </w:tcPr>
          <w:p w14:paraId="5A9019FE" w14:textId="77777777" w:rsidR="0040202B" w:rsidRPr="0040202B" w:rsidRDefault="0040202B">
            <w:pPr>
              <w:pStyle w:val="Labels"/>
              <w:rPr>
                <w:rFonts w:ascii="Frutiger LT 45 Light" w:hAnsi="Frutiger LT 45 Light"/>
                <w:sz w:val="18"/>
                <w:szCs w:val="18"/>
              </w:rPr>
            </w:pPr>
            <w:r>
              <w:rPr>
                <w:rFonts w:ascii="Frutiger LT 45 Light" w:hAnsi="Frutiger LT 45 Light"/>
                <w:sz w:val="18"/>
                <w:szCs w:val="18"/>
              </w:rPr>
              <w:t>LR Account Number</w:t>
            </w:r>
          </w:p>
        </w:tc>
        <w:tc>
          <w:tcPr>
            <w:tcW w:w="2605" w:type="dxa"/>
            <w:tcBorders>
              <w:top w:val="single" w:sz="4" w:space="0" w:color="auto"/>
            </w:tcBorders>
          </w:tcPr>
          <w:p w14:paraId="65421404" w14:textId="77777777" w:rsidR="0040202B" w:rsidRPr="000549FE" w:rsidRDefault="0040202B" w:rsidP="00031995">
            <w:r w:rsidRPr="000549FE">
              <w:rPr>
                <w:noProof/>
              </w:rPr>
              <w:fldChar w:fldCharType="begin">
                <w:ffData>
                  <w:name w:val=""/>
                  <w:enabled/>
                  <w:calcOnExit w:val="0"/>
                  <w:textInput/>
                </w:ffData>
              </w:fldChar>
            </w:r>
            <w:bookmarkStart w:id="2" w:name="Company"/>
            <w:r w:rsidRPr="000549FE">
              <w:rPr>
                <w:noProof/>
              </w:rPr>
              <w:instrText xml:space="preserve"> FORMTEXT </w:instrText>
            </w:r>
            <w:r w:rsidRPr="000549FE">
              <w:rPr>
                <w:noProof/>
              </w:rPr>
            </w:r>
            <w:r w:rsidRPr="000549FE">
              <w:rPr>
                <w:noProof/>
              </w:rPr>
              <w:fldChar w:fldCharType="separate"/>
            </w:r>
            <w:r w:rsidR="00031995">
              <w:rPr>
                <w:noProof/>
              </w:rPr>
              <w:t> </w:t>
            </w:r>
            <w:r w:rsidR="00031995">
              <w:rPr>
                <w:noProof/>
              </w:rPr>
              <w:t> </w:t>
            </w:r>
            <w:r w:rsidR="00031995">
              <w:rPr>
                <w:noProof/>
              </w:rPr>
              <w:t> </w:t>
            </w:r>
            <w:r w:rsidR="00031995">
              <w:rPr>
                <w:noProof/>
              </w:rPr>
              <w:t> </w:t>
            </w:r>
            <w:r w:rsidR="00031995">
              <w:rPr>
                <w:noProof/>
              </w:rPr>
              <w:t> </w:t>
            </w:r>
            <w:r w:rsidRPr="000549FE">
              <w:rPr>
                <w:noProof/>
              </w:rPr>
              <w:fldChar w:fldCharType="end"/>
            </w:r>
          </w:p>
        </w:tc>
        <w:tc>
          <w:tcPr>
            <w:tcW w:w="2605" w:type="dxa"/>
            <w:tcBorders>
              <w:top w:val="single" w:sz="4" w:space="0" w:color="auto"/>
            </w:tcBorders>
          </w:tcPr>
          <w:p w14:paraId="3306C920" w14:textId="77777777" w:rsidR="0040202B" w:rsidRPr="0040202B" w:rsidRDefault="0040202B" w:rsidP="006C4812">
            <w:pPr>
              <w:pStyle w:val="Style1"/>
              <w:rPr>
                <w:sz w:val="18"/>
                <w:szCs w:val="18"/>
              </w:rPr>
            </w:pPr>
            <w:r w:rsidRPr="0040202B">
              <w:rPr>
                <w:sz w:val="18"/>
                <w:szCs w:val="18"/>
              </w:rPr>
              <w:t>Telephone No.</w:t>
            </w:r>
          </w:p>
        </w:tc>
        <w:bookmarkEnd w:id="2"/>
        <w:tc>
          <w:tcPr>
            <w:tcW w:w="2605" w:type="dxa"/>
            <w:tcBorders>
              <w:top w:val="single" w:sz="4" w:space="0" w:color="auto"/>
            </w:tcBorders>
          </w:tcPr>
          <w:p w14:paraId="265EAB24" w14:textId="77777777" w:rsidR="0040202B" w:rsidRPr="000549FE" w:rsidRDefault="0040202B" w:rsidP="00031995">
            <w:r w:rsidRPr="000549FE">
              <w:rPr>
                <w:noProof/>
              </w:rPr>
              <w:fldChar w:fldCharType="begin">
                <w:ffData>
                  <w:name w:val="Company"/>
                  <w:enabled/>
                  <w:calcOnExit w:val="0"/>
                  <w:textInput/>
                </w:ffData>
              </w:fldChar>
            </w:r>
            <w:r w:rsidRPr="000549FE">
              <w:rPr>
                <w:noProof/>
              </w:rPr>
              <w:instrText xml:space="preserve"> FORMTEXT </w:instrText>
            </w:r>
            <w:r w:rsidRPr="000549FE">
              <w:rPr>
                <w:noProof/>
              </w:rPr>
            </w:r>
            <w:r w:rsidRPr="000549FE">
              <w:rPr>
                <w:noProof/>
              </w:rPr>
              <w:fldChar w:fldCharType="separate"/>
            </w:r>
            <w:r w:rsidRPr="000549FE">
              <w:rPr>
                <w:noProof/>
              </w:rPr>
              <w:t> </w:t>
            </w:r>
            <w:r w:rsidRPr="000549FE">
              <w:rPr>
                <w:noProof/>
              </w:rPr>
              <w:t> </w:t>
            </w:r>
            <w:r w:rsidRPr="000549FE">
              <w:rPr>
                <w:noProof/>
              </w:rPr>
              <w:t> </w:t>
            </w:r>
            <w:r w:rsidRPr="000549FE">
              <w:rPr>
                <w:noProof/>
              </w:rPr>
              <w:t> </w:t>
            </w:r>
            <w:r w:rsidRPr="000549FE">
              <w:rPr>
                <w:noProof/>
              </w:rPr>
              <w:t> </w:t>
            </w:r>
            <w:r w:rsidRPr="000549FE">
              <w:rPr>
                <w:noProof/>
              </w:rPr>
              <w:fldChar w:fldCharType="end"/>
            </w:r>
          </w:p>
        </w:tc>
      </w:tr>
      <w:tr w:rsidR="0040202B" w:rsidRPr="006C4812" w14:paraId="0D201F56" w14:textId="77777777" w:rsidTr="00541B4D">
        <w:trPr>
          <w:cantSplit/>
          <w:trHeight w:val="495"/>
        </w:trPr>
        <w:tc>
          <w:tcPr>
            <w:tcW w:w="2605" w:type="dxa"/>
            <w:tcBorders>
              <w:top w:val="single" w:sz="4" w:space="0" w:color="auto"/>
            </w:tcBorders>
          </w:tcPr>
          <w:p w14:paraId="3C44F853" w14:textId="77777777" w:rsidR="0040202B" w:rsidRPr="0040202B" w:rsidRDefault="0040202B">
            <w:pPr>
              <w:pStyle w:val="Labels"/>
              <w:rPr>
                <w:rFonts w:ascii="Frutiger LT 45 Light" w:hAnsi="Frutiger LT 45 Light"/>
                <w:sz w:val="18"/>
                <w:szCs w:val="18"/>
              </w:rPr>
            </w:pPr>
            <w:r>
              <w:rPr>
                <w:rFonts w:ascii="Frutiger LT 45 Light" w:hAnsi="Frutiger LT 45 Light"/>
                <w:sz w:val="18"/>
                <w:szCs w:val="18"/>
              </w:rPr>
              <w:t xml:space="preserve">Client </w:t>
            </w:r>
            <w:r>
              <w:rPr>
                <w:rFonts w:ascii="Frutiger LT 45 Light" w:hAnsi="Frutiger LT 45 Light"/>
                <w:sz w:val="18"/>
                <w:szCs w:val="18"/>
              </w:rPr>
              <w:br/>
              <w:t>Company Name</w:t>
            </w:r>
          </w:p>
        </w:tc>
        <w:tc>
          <w:tcPr>
            <w:tcW w:w="2605" w:type="dxa"/>
            <w:tcBorders>
              <w:top w:val="single" w:sz="4" w:space="0" w:color="auto"/>
            </w:tcBorders>
          </w:tcPr>
          <w:p w14:paraId="3CF759C0" w14:textId="77777777" w:rsidR="0040202B" w:rsidRPr="000549FE" w:rsidRDefault="0040202B" w:rsidP="00031995">
            <w:r w:rsidRPr="000549FE">
              <w:rPr>
                <w:noProof/>
              </w:rPr>
              <w:fldChar w:fldCharType="begin">
                <w:ffData>
                  <w:name w:val="Company"/>
                  <w:enabled/>
                  <w:calcOnExit w:val="0"/>
                  <w:textInput/>
                </w:ffData>
              </w:fldChar>
            </w:r>
            <w:r w:rsidRPr="000549FE">
              <w:rPr>
                <w:noProof/>
              </w:rPr>
              <w:instrText xml:space="preserve"> FORMTEXT </w:instrText>
            </w:r>
            <w:r w:rsidRPr="000549FE">
              <w:rPr>
                <w:noProof/>
              </w:rPr>
            </w:r>
            <w:r w:rsidRPr="000549FE">
              <w:rPr>
                <w:noProof/>
              </w:rPr>
              <w:fldChar w:fldCharType="separate"/>
            </w:r>
            <w:r w:rsidRPr="000549FE">
              <w:rPr>
                <w:noProof/>
              </w:rPr>
              <w:t> </w:t>
            </w:r>
            <w:r w:rsidRPr="000549FE">
              <w:rPr>
                <w:noProof/>
              </w:rPr>
              <w:t> </w:t>
            </w:r>
            <w:r w:rsidRPr="000549FE">
              <w:rPr>
                <w:noProof/>
              </w:rPr>
              <w:t> </w:t>
            </w:r>
            <w:r w:rsidRPr="000549FE">
              <w:rPr>
                <w:noProof/>
              </w:rPr>
              <w:t> </w:t>
            </w:r>
            <w:r w:rsidRPr="000549FE">
              <w:rPr>
                <w:noProof/>
              </w:rPr>
              <w:t> </w:t>
            </w:r>
            <w:r w:rsidRPr="000549FE">
              <w:rPr>
                <w:noProof/>
              </w:rPr>
              <w:fldChar w:fldCharType="end"/>
            </w:r>
          </w:p>
        </w:tc>
        <w:tc>
          <w:tcPr>
            <w:tcW w:w="2605" w:type="dxa"/>
            <w:tcBorders>
              <w:top w:val="single" w:sz="4" w:space="0" w:color="auto"/>
            </w:tcBorders>
          </w:tcPr>
          <w:p w14:paraId="783AED2B" w14:textId="77777777" w:rsidR="0040202B" w:rsidRPr="0040202B" w:rsidRDefault="0040202B" w:rsidP="006C4812">
            <w:pPr>
              <w:pStyle w:val="Style1"/>
              <w:rPr>
                <w:sz w:val="18"/>
                <w:szCs w:val="18"/>
              </w:rPr>
            </w:pPr>
            <w:r>
              <w:rPr>
                <w:sz w:val="18"/>
                <w:szCs w:val="18"/>
              </w:rPr>
              <w:t>Client VAT/Tax Number</w:t>
            </w:r>
          </w:p>
        </w:tc>
        <w:tc>
          <w:tcPr>
            <w:tcW w:w="2605" w:type="dxa"/>
            <w:tcBorders>
              <w:top w:val="single" w:sz="4" w:space="0" w:color="auto"/>
            </w:tcBorders>
          </w:tcPr>
          <w:p w14:paraId="07A98356" w14:textId="77777777" w:rsidR="0040202B" w:rsidRPr="000549FE" w:rsidRDefault="0040202B" w:rsidP="00031995">
            <w:r w:rsidRPr="000549FE">
              <w:rPr>
                <w:noProof/>
              </w:rPr>
              <w:fldChar w:fldCharType="begin">
                <w:ffData>
                  <w:name w:val="Company"/>
                  <w:enabled/>
                  <w:calcOnExit w:val="0"/>
                  <w:textInput/>
                </w:ffData>
              </w:fldChar>
            </w:r>
            <w:r w:rsidRPr="000549FE">
              <w:rPr>
                <w:noProof/>
              </w:rPr>
              <w:instrText xml:space="preserve"> FORMTEXT </w:instrText>
            </w:r>
            <w:r w:rsidRPr="000549FE">
              <w:rPr>
                <w:noProof/>
              </w:rPr>
            </w:r>
            <w:r w:rsidRPr="000549FE">
              <w:rPr>
                <w:noProof/>
              </w:rPr>
              <w:fldChar w:fldCharType="separate"/>
            </w:r>
            <w:r w:rsidR="000549FE">
              <w:rPr>
                <w:noProof/>
              </w:rPr>
              <w:t> </w:t>
            </w:r>
            <w:r w:rsidR="000549FE">
              <w:rPr>
                <w:noProof/>
              </w:rPr>
              <w:t> </w:t>
            </w:r>
            <w:r w:rsidR="000549FE">
              <w:rPr>
                <w:noProof/>
              </w:rPr>
              <w:t> </w:t>
            </w:r>
            <w:r w:rsidR="000549FE">
              <w:rPr>
                <w:noProof/>
              </w:rPr>
              <w:t> </w:t>
            </w:r>
            <w:r w:rsidR="000549FE">
              <w:rPr>
                <w:noProof/>
              </w:rPr>
              <w:t> </w:t>
            </w:r>
            <w:r w:rsidRPr="000549FE">
              <w:rPr>
                <w:noProof/>
              </w:rPr>
              <w:fldChar w:fldCharType="end"/>
            </w:r>
          </w:p>
        </w:tc>
      </w:tr>
      <w:tr w:rsidR="00CC4017" w:rsidRPr="006C4812" w14:paraId="10F1B944" w14:textId="77777777" w:rsidTr="00CC4017">
        <w:trPr>
          <w:trHeight w:val="705"/>
        </w:trPr>
        <w:tc>
          <w:tcPr>
            <w:tcW w:w="2605" w:type="dxa"/>
            <w:tcBorders>
              <w:bottom w:val="single" w:sz="4" w:space="0" w:color="auto"/>
            </w:tcBorders>
          </w:tcPr>
          <w:p w14:paraId="245ED659" w14:textId="77777777" w:rsidR="00CC4017" w:rsidRPr="0040202B" w:rsidRDefault="00CC4017">
            <w:pPr>
              <w:pStyle w:val="Labels"/>
              <w:rPr>
                <w:rFonts w:ascii="Frutiger LT 45 Light" w:hAnsi="Frutiger LT 45 Light"/>
                <w:sz w:val="18"/>
                <w:szCs w:val="18"/>
              </w:rPr>
            </w:pPr>
            <w:r w:rsidRPr="0040202B">
              <w:rPr>
                <w:rFonts w:ascii="Frutiger LT 45 Light" w:hAnsi="Frutiger LT 45 Light"/>
                <w:sz w:val="18"/>
                <w:szCs w:val="18"/>
              </w:rPr>
              <w:t>Client</w:t>
            </w:r>
            <w:r w:rsidRPr="0040202B">
              <w:rPr>
                <w:rFonts w:ascii="Frutiger LT 45 Light" w:hAnsi="Frutiger LT 45 Light"/>
                <w:sz w:val="18"/>
                <w:szCs w:val="18"/>
              </w:rPr>
              <w:br/>
              <w:t>Registered Address</w:t>
            </w:r>
          </w:p>
        </w:tc>
        <w:tc>
          <w:tcPr>
            <w:tcW w:w="7815" w:type="dxa"/>
            <w:gridSpan w:val="3"/>
            <w:tcBorders>
              <w:bottom w:val="single" w:sz="4" w:space="0" w:color="auto"/>
            </w:tcBorders>
          </w:tcPr>
          <w:p w14:paraId="6551DF55" w14:textId="77777777" w:rsidR="00CC4017" w:rsidRPr="000549FE" w:rsidRDefault="00CC4017" w:rsidP="00031995">
            <w:r w:rsidRPr="000549FE">
              <w:rPr>
                <w:noProof/>
              </w:rPr>
              <w:fldChar w:fldCharType="begin">
                <w:ffData>
                  <w:name w:val="Company"/>
                  <w:enabled/>
                  <w:calcOnExit w:val="0"/>
                  <w:textInput/>
                </w:ffData>
              </w:fldChar>
            </w:r>
            <w:r w:rsidRPr="000549FE">
              <w:rPr>
                <w:noProof/>
              </w:rPr>
              <w:instrText xml:space="preserve"> FORMTEXT </w:instrText>
            </w:r>
            <w:r w:rsidRPr="000549FE">
              <w:rPr>
                <w:noProof/>
              </w:rPr>
            </w:r>
            <w:r w:rsidRPr="000549FE">
              <w:rPr>
                <w:noProof/>
              </w:rPr>
              <w:fldChar w:fldCharType="separate"/>
            </w:r>
            <w:r w:rsidRPr="000549FE">
              <w:rPr>
                <w:noProof/>
              </w:rPr>
              <w:t> </w:t>
            </w:r>
            <w:r w:rsidRPr="000549FE">
              <w:rPr>
                <w:noProof/>
              </w:rPr>
              <w:t> </w:t>
            </w:r>
            <w:r w:rsidRPr="000549FE">
              <w:rPr>
                <w:noProof/>
              </w:rPr>
              <w:t> </w:t>
            </w:r>
            <w:r w:rsidRPr="000549FE">
              <w:rPr>
                <w:noProof/>
              </w:rPr>
              <w:t> </w:t>
            </w:r>
            <w:r w:rsidRPr="000549FE">
              <w:rPr>
                <w:noProof/>
              </w:rPr>
              <w:t> </w:t>
            </w:r>
            <w:r w:rsidRPr="000549FE">
              <w:rPr>
                <w:noProof/>
              </w:rPr>
              <w:fldChar w:fldCharType="end"/>
            </w:r>
          </w:p>
        </w:tc>
      </w:tr>
      <w:tr w:rsidR="00CC4017" w:rsidRPr="006C4812" w14:paraId="2A24E18F" w14:textId="77777777" w:rsidTr="006F471C">
        <w:trPr>
          <w:trHeight w:val="881"/>
        </w:trPr>
        <w:tc>
          <w:tcPr>
            <w:tcW w:w="2605" w:type="dxa"/>
            <w:tcBorders>
              <w:bottom w:val="single" w:sz="4" w:space="0" w:color="auto"/>
            </w:tcBorders>
          </w:tcPr>
          <w:p w14:paraId="245D2312" w14:textId="77777777" w:rsidR="00CC4017" w:rsidRDefault="00CC4017">
            <w:pPr>
              <w:pStyle w:val="Labels"/>
              <w:rPr>
                <w:rFonts w:ascii="Frutiger LT 45 Light" w:hAnsi="Frutiger LT 45 Light"/>
                <w:sz w:val="18"/>
                <w:szCs w:val="18"/>
              </w:rPr>
            </w:pPr>
            <w:r>
              <w:rPr>
                <w:rFonts w:ascii="Frutiger LT 45 Light" w:hAnsi="Frutiger LT 45 Light"/>
                <w:sz w:val="18"/>
                <w:szCs w:val="18"/>
              </w:rPr>
              <w:t>If required, provide invoicing address</w:t>
            </w:r>
          </w:p>
        </w:tc>
        <w:tc>
          <w:tcPr>
            <w:tcW w:w="7815" w:type="dxa"/>
            <w:gridSpan w:val="3"/>
            <w:tcBorders>
              <w:bottom w:val="single" w:sz="4" w:space="0" w:color="auto"/>
            </w:tcBorders>
          </w:tcPr>
          <w:p w14:paraId="24173A50" w14:textId="77777777" w:rsidR="00CC4017" w:rsidRPr="000549FE" w:rsidRDefault="00CC4017" w:rsidP="00031995">
            <w:r w:rsidRPr="000549FE">
              <w:rPr>
                <w:noProof/>
              </w:rPr>
              <w:fldChar w:fldCharType="begin">
                <w:ffData>
                  <w:name w:val=""/>
                  <w:enabled/>
                  <w:calcOnExit w:val="0"/>
                  <w:textInput/>
                </w:ffData>
              </w:fldChar>
            </w:r>
            <w:r w:rsidRPr="000549FE">
              <w:rPr>
                <w:noProof/>
              </w:rPr>
              <w:instrText xml:space="preserve"> FORMTEXT </w:instrText>
            </w:r>
            <w:r w:rsidRPr="000549FE">
              <w:rPr>
                <w:noProof/>
              </w:rPr>
            </w:r>
            <w:r w:rsidRPr="000549FE">
              <w:rPr>
                <w:noProof/>
              </w:rPr>
              <w:fldChar w:fldCharType="separate"/>
            </w:r>
            <w:r w:rsidR="00031995">
              <w:rPr>
                <w:noProof/>
              </w:rPr>
              <w:t> </w:t>
            </w:r>
            <w:r w:rsidR="00031995">
              <w:rPr>
                <w:noProof/>
              </w:rPr>
              <w:t> </w:t>
            </w:r>
            <w:r w:rsidR="00031995">
              <w:rPr>
                <w:noProof/>
              </w:rPr>
              <w:t> </w:t>
            </w:r>
            <w:r w:rsidR="00031995">
              <w:rPr>
                <w:noProof/>
              </w:rPr>
              <w:t> </w:t>
            </w:r>
            <w:r w:rsidR="00031995">
              <w:rPr>
                <w:noProof/>
              </w:rPr>
              <w:t> </w:t>
            </w:r>
            <w:r w:rsidRPr="000549FE">
              <w:rPr>
                <w:noProof/>
              </w:rPr>
              <w:fldChar w:fldCharType="end"/>
            </w:r>
          </w:p>
        </w:tc>
      </w:tr>
      <w:tr w:rsidR="00CC4017" w:rsidRPr="006C4812" w14:paraId="3D266BF6" w14:textId="77777777" w:rsidTr="00CC4017">
        <w:trPr>
          <w:trHeight w:val="411"/>
        </w:trPr>
        <w:tc>
          <w:tcPr>
            <w:tcW w:w="10420" w:type="dxa"/>
            <w:gridSpan w:val="4"/>
            <w:tcBorders>
              <w:top w:val="single" w:sz="4" w:space="0" w:color="auto"/>
              <w:left w:val="nil"/>
              <w:bottom w:val="nil"/>
              <w:right w:val="nil"/>
            </w:tcBorders>
          </w:tcPr>
          <w:p w14:paraId="63EE0443" w14:textId="77777777" w:rsidR="00CC4017" w:rsidRDefault="00CC4017">
            <w:pPr>
              <w:pStyle w:val="Labels"/>
              <w:rPr>
                <w:rFonts w:ascii="Frutiger LT 45 Light" w:hAnsi="Frutiger LT 45 Light"/>
                <w:sz w:val="18"/>
                <w:szCs w:val="18"/>
              </w:rPr>
            </w:pPr>
          </w:p>
        </w:tc>
      </w:tr>
      <w:tr w:rsidR="00A97F52" w:rsidRPr="006C4812" w14:paraId="69565EE4" w14:textId="77777777" w:rsidTr="00CC4017">
        <w:trPr>
          <w:trHeight w:val="438"/>
        </w:trPr>
        <w:tc>
          <w:tcPr>
            <w:tcW w:w="2605" w:type="dxa"/>
            <w:tcBorders>
              <w:top w:val="single" w:sz="4" w:space="0" w:color="auto"/>
            </w:tcBorders>
          </w:tcPr>
          <w:p w14:paraId="06088C3F" w14:textId="77777777" w:rsidR="00A97F52" w:rsidRDefault="00A97F52">
            <w:pPr>
              <w:pStyle w:val="Labels"/>
              <w:rPr>
                <w:rFonts w:ascii="Frutiger LT 45 Light" w:hAnsi="Frutiger LT 45 Light"/>
                <w:sz w:val="18"/>
                <w:szCs w:val="18"/>
              </w:rPr>
            </w:pPr>
            <w:r>
              <w:rPr>
                <w:rFonts w:ascii="Frutiger LT 45 Light" w:hAnsi="Frutiger LT 45 Light"/>
                <w:sz w:val="18"/>
                <w:szCs w:val="18"/>
              </w:rPr>
              <w:t>Purchase Order (PO) Number</w:t>
            </w:r>
          </w:p>
        </w:tc>
        <w:tc>
          <w:tcPr>
            <w:tcW w:w="2605" w:type="dxa"/>
            <w:tcBorders>
              <w:top w:val="single" w:sz="4" w:space="0" w:color="auto"/>
            </w:tcBorders>
          </w:tcPr>
          <w:p w14:paraId="10F8F221" w14:textId="77777777" w:rsidR="00A97F52" w:rsidRPr="000549FE" w:rsidRDefault="00A97F52" w:rsidP="00031995">
            <w:r w:rsidRPr="000549FE">
              <w:rPr>
                <w:noProof/>
              </w:rPr>
              <w:fldChar w:fldCharType="begin">
                <w:ffData>
                  <w:name w:val="Company"/>
                  <w:enabled/>
                  <w:calcOnExit w:val="0"/>
                  <w:textInput/>
                </w:ffData>
              </w:fldChar>
            </w:r>
            <w:r w:rsidRPr="000549FE">
              <w:rPr>
                <w:noProof/>
              </w:rPr>
              <w:instrText xml:space="preserve"> FORMTEXT </w:instrText>
            </w:r>
            <w:r w:rsidRPr="000549FE">
              <w:rPr>
                <w:noProof/>
              </w:rPr>
            </w:r>
            <w:r w:rsidRPr="000549FE">
              <w:rPr>
                <w:noProof/>
              </w:rPr>
              <w:fldChar w:fldCharType="separate"/>
            </w:r>
            <w:r w:rsidRPr="000549FE">
              <w:rPr>
                <w:noProof/>
              </w:rPr>
              <w:t> </w:t>
            </w:r>
            <w:r w:rsidRPr="000549FE">
              <w:rPr>
                <w:noProof/>
              </w:rPr>
              <w:t> </w:t>
            </w:r>
            <w:r w:rsidRPr="000549FE">
              <w:rPr>
                <w:noProof/>
              </w:rPr>
              <w:t> </w:t>
            </w:r>
            <w:r w:rsidRPr="000549FE">
              <w:rPr>
                <w:noProof/>
              </w:rPr>
              <w:t> </w:t>
            </w:r>
            <w:r w:rsidRPr="000549FE">
              <w:rPr>
                <w:noProof/>
              </w:rPr>
              <w:t> </w:t>
            </w:r>
            <w:r w:rsidRPr="000549FE">
              <w:rPr>
                <w:noProof/>
              </w:rPr>
              <w:fldChar w:fldCharType="end"/>
            </w:r>
          </w:p>
        </w:tc>
        <w:tc>
          <w:tcPr>
            <w:tcW w:w="2605" w:type="dxa"/>
            <w:vMerge w:val="restart"/>
            <w:tcBorders>
              <w:top w:val="single" w:sz="4" w:space="0" w:color="auto"/>
            </w:tcBorders>
          </w:tcPr>
          <w:p w14:paraId="396D9A08" w14:textId="77777777" w:rsidR="00A97F52" w:rsidRDefault="00A97F52">
            <w:pPr>
              <w:pStyle w:val="Labels"/>
              <w:rPr>
                <w:rFonts w:ascii="Frutiger LT 45 Light" w:hAnsi="Frutiger LT 45 Light"/>
                <w:sz w:val="18"/>
                <w:szCs w:val="18"/>
              </w:rPr>
            </w:pPr>
            <w:r>
              <w:rPr>
                <w:rFonts w:ascii="Frutiger LT 45 Light" w:hAnsi="Frutiger LT 45 Light"/>
                <w:sz w:val="18"/>
                <w:szCs w:val="18"/>
              </w:rPr>
              <w:t>Other reference number of invoice instructions</w:t>
            </w:r>
          </w:p>
        </w:tc>
        <w:tc>
          <w:tcPr>
            <w:tcW w:w="2605" w:type="dxa"/>
            <w:vMerge w:val="restart"/>
            <w:tcBorders>
              <w:top w:val="single" w:sz="4" w:space="0" w:color="auto"/>
            </w:tcBorders>
          </w:tcPr>
          <w:p w14:paraId="3CBAE7AB" w14:textId="77777777" w:rsidR="00A97F52" w:rsidRPr="000549FE" w:rsidRDefault="00A97F52" w:rsidP="00031995">
            <w:r w:rsidRPr="000549FE">
              <w:rPr>
                <w:noProof/>
              </w:rPr>
              <w:fldChar w:fldCharType="begin">
                <w:ffData>
                  <w:name w:val="Company"/>
                  <w:enabled/>
                  <w:calcOnExit w:val="0"/>
                  <w:textInput/>
                </w:ffData>
              </w:fldChar>
            </w:r>
            <w:r w:rsidRPr="000549FE">
              <w:rPr>
                <w:noProof/>
              </w:rPr>
              <w:instrText xml:space="preserve"> FORMTEXT </w:instrText>
            </w:r>
            <w:r w:rsidRPr="000549FE">
              <w:rPr>
                <w:noProof/>
              </w:rPr>
            </w:r>
            <w:r w:rsidRPr="000549FE">
              <w:rPr>
                <w:noProof/>
              </w:rPr>
              <w:fldChar w:fldCharType="separate"/>
            </w:r>
            <w:r w:rsidR="00F42A84">
              <w:rPr>
                <w:noProof/>
              </w:rPr>
              <w:t> </w:t>
            </w:r>
            <w:r w:rsidR="00F42A84">
              <w:rPr>
                <w:noProof/>
              </w:rPr>
              <w:t> </w:t>
            </w:r>
            <w:r w:rsidR="00F42A84">
              <w:rPr>
                <w:noProof/>
              </w:rPr>
              <w:t> </w:t>
            </w:r>
            <w:r w:rsidR="00F42A84">
              <w:rPr>
                <w:noProof/>
              </w:rPr>
              <w:t> </w:t>
            </w:r>
            <w:r w:rsidR="00F42A84">
              <w:rPr>
                <w:noProof/>
              </w:rPr>
              <w:t> </w:t>
            </w:r>
            <w:r w:rsidRPr="000549FE">
              <w:rPr>
                <w:noProof/>
              </w:rPr>
              <w:fldChar w:fldCharType="end"/>
            </w:r>
          </w:p>
        </w:tc>
      </w:tr>
      <w:tr w:rsidR="00A97F52" w:rsidRPr="006C4812" w14:paraId="0154E954" w14:textId="77777777" w:rsidTr="00541B4D">
        <w:trPr>
          <w:trHeight w:val="438"/>
        </w:trPr>
        <w:tc>
          <w:tcPr>
            <w:tcW w:w="2605" w:type="dxa"/>
          </w:tcPr>
          <w:p w14:paraId="31832D84" w14:textId="77777777" w:rsidR="00A97F52" w:rsidRDefault="00A97F52">
            <w:pPr>
              <w:pStyle w:val="Labels"/>
              <w:rPr>
                <w:rFonts w:ascii="Frutiger LT 45 Light" w:hAnsi="Frutiger LT 45 Light"/>
                <w:sz w:val="18"/>
                <w:szCs w:val="18"/>
              </w:rPr>
            </w:pPr>
            <w:r>
              <w:rPr>
                <w:rFonts w:ascii="Frutiger LT 45 Light" w:hAnsi="Frutiger LT 45 Light"/>
                <w:sz w:val="18"/>
                <w:szCs w:val="18"/>
              </w:rPr>
              <w:t>Email for invoice dispatch</w:t>
            </w:r>
          </w:p>
        </w:tc>
        <w:tc>
          <w:tcPr>
            <w:tcW w:w="2605" w:type="dxa"/>
          </w:tcPr>
          <w:p w14:paraId="1075EEE2" w14:textId="77777777" w:rsidR="00A97F52" w:rsidRPr="000549FE" w:rsidRDefault="00DC393F" w:rsidP="00031995">
            <w:r w:rsidRPr="000549FE">
              <w:rPr>
                <w:noProof/>
              </w:rPr>
              <w:fldChar w:fldCharType="begin">
                <w:ffData>
                  <w:name w:val="Company"/>
                  <w:enabled/>
                  <w:calcOnExit w:val="0"/>
                  <w:textInput/>
                </w:ffData>
              </w:fldChar>
            </w:r>
            <w:r w:rsidRPr="000549FE">
              <w:rPr>
                <w:noProof/>
              </w:rPr>
              <w:instrText xml:space="preserve"> FORMTEXT </w:instrText>
            </w:r>
            <w:r w:rsidRPr="000549FE">
              <w:rPr>
                <w:noProof/>
              </w:rPr>
            </w:r>
            <w:r w:rsidRPr="000549FE">
              <w:rPr>
                <w:noProof/>
              </w:rPr>
              <w:fldChar w:fldCharType="separate"/>
            </w:r>
            <w:r w:rsidRPr="000549FE">
              <w:rPr>
                <w:noProof/>
              </w:rPr>
              <w:t> </w:t>
            </w:r>
            <w:r w:rsidRPr="000549FE">
              <w:rPr>
                <w:noProof/>
              </w:rPr>
              <w:t> </w:t>
            </w:r>
            <w:r w:rsidRPr="000549FE">
              <w:rPr>
                <w:noProof/>
              </w:rPr>
              <w:t> </w:t>
            </w:r>
            <w:r w:rsidRPr="000549FE">
              <w:rPr>
                <w:noProof/>
              </w:rPr>
              <w:t> </w:t>
            </w:r>
            <w:r w:rsidRPr="000549FE">
              <w:rPr>
                <w:noProof/>
              </w:rPr>
              <w:t> </w:t>
            </w:r>
            <w:r w:rsidRPr="000549FE">
              <w:rPr>
                <w:noProof/>
              </w:rPr>
              <w:fldChar w:fldCharType="end"/>
            </w:r>
          </w:p>
        </w:tc>
        <w:tc>
          <w:tcPr>
            <w:tcW w:w="2605" w:type="dxa"/>
            <w:vMerge/>
          </w:tcPr>
          <w:p w14:paraId="175A03FC" w14:textId="77777777" w:rsidR="00A97F52" w:rsidRDefault="00A97F52">
            <w:pPr>
              <w:pStyle w:val="Labels"/>
              <w:rPr>
                <w:rFonts w:ascii="Frutiger LT 45 Light" w:hAnsi="Frutiger LT 45 Light"/>
                <w:sz w:val="18"/>
                <w:szCs w:val="18"/>
              </w:rPr>
            </w:pPr>
          </w:p>
        </w:tc>
        <w:tc>
          <w:tcPr>
            <w:tcW w:w="2605" w:type="dxa"/>
            <w:vMerge/>
          </w:tcPr>
          <w:p w14:paraId="735790A4" w14:textId="77777777" w:rsidR="00A97F52" w:rsidRPr="0040202B" w:rsidRDefault="00A97F52">
            <w:pPr>
              <w:pStyle w:val="Labels"/>
              <w:rPr>
                <w:sz w:val="18"/>
                <w:szCs w:val="18"/>
              </w:rPr>
            </w:pPr>
          </w:p>
        </w:tc>
      </w:tr>
    </w:tbl>
    <w:p w14:paraId="3187F7D6" w14:textId="77777777" w:rsidR="00D564A1" w:rsidRDefault="00D564A1">
      <w:pPr>
        <w:pStyle w:val="Labels"/>
        <w:rPr>
          <w:rFonts w:ascii="Frutiger LT 45 Light" w:hAnsi="Frutiger LT 45 Light"/>
          <w:sz w:val="18"/>
          <w:szCs w:val="18"/>
        </w:rPr>
        <w:sectPr w:rsidR="00D564A1" w:rsidSect="00E54311">
          <w:headerReference w:type="default" r:id="rId11"/>
          <w:footerReference w:type="default" r:id="rId12"/>
          <w:pgSz w:w="11907" w:h="16840" w:code="9"/>
          <w:pgMar w:top="720" w:right="851" w:bottom="720" w:left="85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E54311" w:rsidRPr="006C4812" w14:paraId="2EF792E8" w14:textId="77777777">
        <w:trPr>
          <w:cantSplit/>
        </w:trPr>
        <w:tc>
          <w:tcPr>
            <w:tcW w:w="10420" w:type="dxa"/>
            <w:tcBorders>
              <w:bottom w:val="nil"/>
            </w:tcBorders>
          </w:tcPr>
          <w:p w14:paraId="483B88B0" w14:textId="77777777" w:rsidR="00E54311" w:rsidRPr="00DC393F" w:rsidRDefault="005356FD">
            <w:pPr>
              <w:pStyle w:val="Labels"/>
              <w:rPr>
                <w:rFonts w:ascii="Frutiger LT 45 Light" w:hAnsi="Frutiger LT 45 Light"/>
                <w:sz w:val="18"/>
                <w:szCs w:val="18"/>
              </w:rPr>
            </w:pPr>
            <w:r w:rsidRPr="00DC393F">
              <w:rPr>
                <w:rFonts w:ascii="Frutiger LT 45 Light" w:hAnsi="Frutiger LT 45 Light"/>
                <w:sz w:val="18"/>
                <w:szCs w:val="18"/>
              </w:rPr>
              <w:t>Request:</w:t>
            </w:r>
          </w:p>
        </w:tc>
      </w:tr>
      <w:tr w:rsidR="00E54311" w:rsidRPr="006C4812" w14:paraId="1D93D1C3" w14:textId="77777777">
        <w:trPr>
          <w:trHeight w:val="1134"/>
        </w:trPr>
        <w:tc>
          <w:tcPr>
            <w:tcW w:w="10420" w:type="dxa"/>
            <w:tcBorders>
              <w:top w:val="nil"/>
              <w:bottom w:val="nil"/>
            </w:tcBorders>
          </w:tcPr>
          <w:p w14:paraId="6ACB8AAC" w14:textId="77777777" w:rsidR="00E54311" w:rsidRPr="000549FE" w:rsidRDefault="00E54311" w:rsidP="00031995">
            <w:r w:rsidRPr="000549FE">
              <w:rPr>
                <w:noProof/>
              </w:rPr>
              <w:fldChar w:fldCharType="begin">
                <w:ffData>
                  <w:name w:val="Services"/>
                  <w:enabled/>
                  <w:calcOnExit w:val="0"/>
                  <w:textInput/>
                </w:ffData>
              </w:fldChar>
            </w:r>
            <w:bookmarkStart w:id="3" w:name="Services"/>
            <w:r w:rsidRPr="000549FE">
              <w:rPr>
                <w:noProof/>
              </w:rPr>
              <w:instrText xml:space="preserve"> FORMTEXT </w:instrText>
            </w:r>
            <w:r w:rsidRPr="000549FE">
              <w:rPr>
                <w:noProof/>
              </w:rPr>
            </w:r>
            <w:r w:rsidRPr="000549FE">
              <w:rPr>
                <w:noProof/>
              </w:rPr>
              <w:fldChar w:fldCharType="separate"/>
            </w:r>
            <w:r w:rsidR="001C683C" w:rsidRPr="000549FE">
              <w:rPr>
                <w:noProof/>
              </w:rPr>
              <w:t> </w:t>
            </w:r>
            <w:r w:rsidR="001C683C" w:rsidRPr="000549FE">
              <w:rPr>
                <w:noProof/>
              </w:rPr>
              <w:t> </w:t>
            </w:r>
            <w:r w:rsidR="001C683C" w:rsidRPr="000549FE">
              <w:rPr>
                <w:noProof/>
              </w:rPr>
              <w:t> </w:t>
            </w:r>
            <w:r w:rsidR="001C683C" w:rsidRPr="000549FE">
              <w:rPr>
                <w:noProof/>
              </w:rPr>
              <w:t> </w:t>
            </w:r>
            <w:r w:rsidR="001C683C" w:rsidRPr="000549FE">
              <w:rPr>
                <w:noProof/>
              </w:rPr>
              <w:t> </w:t>
            </w:r>
            <w:r w:rsidRPr="000549FE">
              <w:rPr>
                <w:noProof/>
              </w:rPr>
              <w:fldChar w:fldCharType="end"/>
            </w:r>
            <w:bookmarkEnd w:id="3"/>
          </w:p>
        </w:tc>
      </w:tr>
    </w:tbl>
    <w:p w14:paraId="4AE2E142" w14:textId="77777777" w:rsidR="00D564A1" w:rsidRDefault="00D564A1">
      <w:pPr>
        <w:pStyle w:val="Labels"/>
        <w:keepNext/>
        <w:rPr>
          <w:rFonts w:ascii="Frutiger LT 45 Light" w:hAnsi="Frutiger LT 45 Light"/>
          <w:sz w:val="18"/>
          <w:szCs w:val="18"/>
        </w:rPr>
        <w:sectPr w:rsidR="00D564A1" w:rsidSect="00D564A1">
          <w:type w:val="continuous"/>
          <w:pgSz w:w="11907" w:h="16840" w:code="9"/>
          <w:pgMar w:top="720" w:right="851" w:bottom="720" w:left="851" w:header="720" w:footer="720" w:gutter="0"/>
          <w:cols w:space="720"/>
          <w:formProt w:val="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E54311" w:rsidRPr="006C4812" w14:paraId="7DF8D2E1" w14:textId="77777777">
        <w:trPr>
          <w:cantSplit/>
        </w:trPr>
        <w:tc>
          <w:tcPr>
            <w:tcW w:w="10420" w:type="dxa"/>
            <w:tcBorders>
              <w:bottom w:val="nil"/>
            </w:tcBorders>
          </w:tcPr>
          <w:p w14:paraId="7CE87C63" w14:textId="77777777" w:rsidR="00E54311" w:rsidRPr="00DC393F" w:rsidRDefault="00E54311">
            <w:pPr>
              <w:pStyle w:val="Labels"/>
              <w:keepNext/>
              <w:rPr>
                <w:rFonts w:ascii="Frutiger LT 45 Light" w:hAnsi="Frutiger LT 45 Light"/>
                <w:sz w:val="18"/>
                <w:szCs w:val="18"/>
              </w:rPr>
            </w:pPr>
            <w:r w:rsidRPr="00DC393F">
              <w:rPr>
                <w:rFonts w:ascii="Frutiger LT 45 Light" w:hAnsi="Frutiger LT 45 Light"/>
                <w:sz w:val="18"/>
                <w:szCs w:val="18"/>
              </w:rPr>
              <w:t>Fees</w:t>
            </w:r>
          </w:p>
        </w:tc>
      </w:tr>
      <w:tr w:rsidR="00E54311" w:rsidRPr="006C4812" w14:paraId="32335DE3" w14:textId="77777777">
        <w:trPr>
          <w:cantSplit/>
          <w:trHeight w:val="600"/>
        </w:trPr>
        <w:tc>
          <w:tcPr>
            <w:tcW w:w="10420" w:type="dxa"/>
            <w:tcBorders>
              <w:top w:val="nil"/>
              <w:bottom w:val="nil"/>
            </w:tcBorders>
          </w:tcPr>
          <w:p w14:paraId="4DBEF7C0" w14:textId="68D9B8A6" w:rsidR="00E54311" w:rsidRPr="000549FE" w:rsidRDefault="00E54311" w:rsidP="00031995">
            <w:r w:rsidRPr="000549FE">
              <w:rPr>
                <w:noProof/>
              </w:rPr>
              <w:fldChar w:fldCharType="begin">
                <w:ffData>
                  <w:name w:val="Charge"/>
                  <w:enabled/>
                  <w:calcOnExit w:val="0"/>
                  <w:textInput/>
                </w:ffData>
              </w:fldChar>
            </w:r>
            <w:bookmarkStart w:id="4" w:name="Charge"/>
            <w:r w:rsidRPr="000549FE">
              <w:rPr>
                <w:noProof/>
              </w:rPr>
              <w:instrText xml:space="preserve"> FORMTEXT </w:instrText>
            </w:r>
            <w:r w:rsidRPr="000549FE">
              <w:rPr>
                <w:noProof/>
              </w:rPr>
            </w:r>
            <w:r w:rsidRPr="000549FE">
              <w:rPr>
                <w:noProof/>
              </w:rPr>
              <w:fldChar w:fldCharType="separate"/>
            </w:r>
            <w:r w:rsidR="000F525F">
              <w:t>As per LR's Invoice(s).</w:t>
            </w:r>
            <w:r w:rsidRPr="000549FE">
              <w:rPr>
                <w:noProof/>
              </w:rPr>
              <w:fldChar w:fldCharType="end"/>
            </w:r>
            <w:bookmarkEnd w:id="4"/>
          </w:p>
        </w:tc>
      </w:tr>
      <w:tr w:rsidR="00E54311" w:rsidRPr="006C4812" w14:paraId="27CB5BA0" w14:textId="77777777">
        <w:trPr>
          <w:cantSplit/>
        </w:trPr>
        <w:tc>
          <w:tcPr>
            <w:tcW w:w="10420" w:type="dxa"/>
          </w:tcPr>
          <w:p w14:paraId="77A59ED5" w14:textId="08B2C6FA" w:rsidR="00E54311" w:rsidRPr="006C4812" w:rsidRDefault="00E54311" w:rsidP="009C35C4">
            <w:pPr>
              <w:pStyle w:val="Requesttext"/>
              <w:spacing w:before="60"/>
              <w:rPr>
                <w:rFonts w:ascii="Frutiger LT 45 Light" w:hAnsi="Frutiger LT 45 Light"/>
              </w:rPr>
            </w:pPr>
            <w:r w:rsidRPr="006C4812">
              <w:rPr>
                <w:rFonts w:ascii="Frutiger LT 45 Light" w:hAnsi="Frutiger LT 45 Light"/>
              </w:rPr>
              <w:t xml:space="preserve">This contract is between the </w:t>
            </w:r>
            <w:r w:rsidR="00041867" w:rsidRPr="006C4812">
              <w:rPr>
                <w:rFonts w:ascii="Frutiger LT 45 Light" w:hAnsi="Frutiger LT 45 Light"/>
              </w:rPr>
              <w:t>C</w:t>
            </w:r>
            <w:r w:rsidRPr="006C4812">
              <w:rPr>
                <w:rFonts w:ascii="Frutiger LT 45 Light" w:hAnsi="Frutiger LT 45 Light"/>
              </w:rPr>
              <w:t>lient and</w:t>
            </w:r>
            <w:r w:rsidR="00EC0AC0" w:rsidRPr="006C4812">
              <w:rPr>
                <w:rFonts w:ascii="Frutiger LT 45 Light" w:hAnsi="Frutiger LT 45 Light"/>
              </w:rPr>
              <w:t xml:space="preserve"> </w:t>
            </w:r>
            <w:r w:rsidR="009C35C4" w:rsidRPr="006C4812">
              <w:rPr>
                <w:rFonts w:ascii="Frutiger LT 45 Light" w:hAnsi="Frutiger LT 45 Light"/>
              </w:rPr>
              <w:fldChar w:fldCharType="begin">
                <w:ffData>
                  <w:name w:val="DropDown1"/>
                  <w:enabled w:val="0"/>
                  <w:calcOnExit w:val="0"/>
                  <w:textInput/>
                </w:ffData>
              </w:fldChar>
            </w:r>
            <w:r w:rsidR="009C35C4" w:rsidRPr="006C4812">
              <w:rPr>
                <w:rFonts w:ascii="Frutiger LT 45 Light" w:hAnsi="Frutiger LT 45 Light"/>
              </w:rPr>
              <w:instrText xml:space="preserve"> FORMTEXT </w:instrText>
            </w:r>
            <w:r w:rsidR="009C35C4" w:rsidRPr="006C4812">
              <w:rPr>
                <w:rFonts w:ascii="Frutiger LT 45 Light" w:hAnsi="Frutiger LT 45 Light"/>
              </w:rPr>
            </w:r>
            <w:r w:rsidR="009C35C4" w:rsidRPr="006C4812">
              <w:rPr>
                <w:rFonts w:ascii="Frutiger LT 45 Light" w:hAnsi="Frutiger LT 45 Light"/>
              </w:rPr>
              <w:fldChar w:fldCharType="separate"/>
            </w:r>
            <w:r w:rsidR="000F525F">
              <w:rPr>
                <w:rFonts w:ascii="Frutiger LT 45 Light" w:hAnsi="Frutiger LT 45 Light"/>
              </w:rPr>
              <w:t>Lloyd's Register Group Limited</w:t>
            </w:r>
            <w:r w:rsidR="009C35C4" w:rsidRPr="006C4812">
              <w:rPr>
                <w:rFonts w:ascii="Frutiger LT 45 Light" w:hAnsi="Frutiger LT 45 Light"/>
              </w:rPr>
              <w:fldChar w:fldCharType="end"/>
            </w:r>
            <w:r w:rsidR="00D22A95" w:rsidRPr="006C4812">
              <w:rPr>
                <w:rFonts w:ascii="Frutiger LT 45 Light" w:hAnsi="Frutiger LT 45 Light"/>
              </w:rPr>
              <w:t xml:space="preserve"> </w:t>
            </w:r>
            <w:r w:rsidR="00041867" w:rsidRPr="006C4812">
              <w:rPr>
                <w:rFonts w:ascii="Frutiger LT 45 Light" w:hAnsi="Frutiger LT 45 Light"/>
              </w:rPr>
              <w:t>(hereinafter referred to as LR)</w:t>
            </w:r>
            <w:r w:rsidRPr="006C4812">
              <w:rPr>
                <w:rFonts w:ascii="Frutiger LT 45 Light" w:hAnsi="Frutiger LT 45 Light"/>
              </w:rPr>
              <w:t xml:space="preserve"> for </w:t>
            </w:r>
            <w:r w:rsidR="00485C08" w:rsidRPr="006C4812">
              <w:rPr>
                <w:rFonts w:ascii="Frutiger LT 45 Light" w:hAnsi="Frutiger LT 45 Light"/>
              </w:rPr>
              <w:t xml:space="preserve">Type Approval </w:t>
            </w:r>
            <w:r w:rsidRPr="006C4812">
              <w:rPr>
                <w:rFonts w:ascii="Frutiger LT 45 Light" w:hAnsi="Frutiger LT 45 Light"/>
              </w:rPr>
              <w:t>services and is subject to the terms and conditions on this document.</w:t>
            </w:r>
            <w:r w:rsidR="00F63A00" w:rsidRPr="006C4812">
              <w:rPr>
                <w:rFonts w:ascii="Frutiger LT 45 Light" w:hAnsi="Frutiger LT 45 Light"/>
              </w:rPr>
              <w:t xml:space="preserve"> </w:t>
            </w:r>
            <w:r w:rsidR="009C35C4" w:rsidRPr="006C4812">
              <w:rPr>
                <w:rFonts w:ascii="Frutiger LT 45 Light" w:hAnsi="Frutiger LT 45 Light"/>
                <w:color w:val="FFFFFF"/>
              </w:rPr>
              <w:fldChar w:fldCharType="begin">
                <w:ffData>
                  <w:name w:val="btnTable1"/>
                  <w:enabled/>
                  <w:calcOnExit w:val="0"/>
                  <w:entryMacro w:val="ShowEntity"/>
                  <w:textInput>
                    <w:default w:val="Click here to enter Entity..."/>
                  </w:textInput>
                </w:ffData>
              </w:fldChar>
            </w:r>
            <w:bookmarkStart w:id="5" w:name="btnTable1"/>
            <w:r w:rsidR="009C35C4" w:rsidRPr="006C4812">
              <w:rPr>
                <w:rFonts w:ascii="Frutiger LT 45 Light" w:hAnsi="Frutiger LT 45 Light"/>
                <w:color w:val="FFFFFF"/>
              </w:rPr>
              <w:instrText xml:space="preserve"> FORMTEXT </w:instrText>
            </w:r>
            <w:r w:rsidR="009C35C4" w:rsidRPr="006C4812">
              <w:rPr>
                <w:rFonts w:ascii="Frutiger LT 45 Light" w:hAnsi="Frutiger LT 45 Light"/>
                <w:color w:val="FFFFFF"/>
              </w:rPr>
            </w:r>
            <w:r w:rsidR="009C35C4" w:rsidRPr="006C4812">
              <w:rPr>
                <w:rFonts w:ascii="Frutiger LT 45 Light" w:hAnsi="Frutiger LT 45 Light"/>
                <w:color w:val="FFFFFF"/>
              </w:rPr>
              <w:fldChar w:fldCharType="separate"/>
            </w:r>
            <w:r w:rsidR="009C35C4" w:rsidRPr="006C4812">
              <w:rPr>
                <w:rFonts w:ascii="Frutiger LT 45 Light" w:hAnsi="Frutiger LT 45 Light"/>
                <w:noProof/>
                <w:color w:val="FFFFFF"/>
              </w:rPr>
              <w:t>Click here to enter Entity...</w:t>
            </w:r>
            <w:r w:rsidR="009C35C4" w:rsidRPr="006C4812">
              <w:rPr>
                <w:rFonts w:ascii="Frutiger LT 45 Light" w:hAnsi="Frutiger LT 45 Light"/>
                <w:color w:val="FFFFFF"/>
              </w:rPr>
              <w:fldChar w:fldCharType="end"/>
            </w:r>
            <w:bookmarkEnd w:id="5"/>
            <w:r w:rsidR="00C43332" w:rsidRPr="006C4812">
              <w:rPr>
                <w:rFonts w:ascii="Frutiger LT 45 Light" w:hAnsi="Frutiger LT 45 Light"/>
              </w:rPr>
              <w:t xml:space="preserve"> </w:t>
            </w:r>
            <w:bookmarkStart w:id="6" w:name="bkTemp1"/>
            <w:r w:rsidR="00C43332" w:rsidRPr="006C4812">
              <w:rPr>
                <w:rFonts w:ascii="Frutiger LT 45 Light" w:hAnsi="Frutiger LT 45 Light"/>
              </w:rPr>
              <w:fldChar w:fldCharType="begin">
                <w:ffData>
                  <w:name w:val="bkTemp1"/>
                  <w:enabled/>
                  <w:calcOnExit w:val="0"/>
                  <w:textInput>
                    <w:default w:val=" "/>
                  </w:textInput>
                </w:ffData>
              </w:fldChar>
            </w:r>
            <w:r w:rsidR="00C43332" w:rsidRPr="006C4812">
              <w:rPr>
                <w:rFonts w:ascii="Frutiger LT 45 Light" w:hAnsi="Frutiger LT 45 Light"/>
              </w:rPr>
              <w:instrText xml:space="preserve"> FORMTEXT </w:instrText>
            </w:r>
            <w:r w:rsidR="00C43332" w:rsidRPr="006C4812">
              <w:rPr>
                <w:rFonts w:ascii="Frutiger LT 45 Light" w:hAnsi="Frutiger LT 45 Light"/>
              </w:rPr>
            </w:r>
            <w:r w:rsidR="00C43332" w:rsidRPr="006C4812">
              <w:rPr>
                <w:rFonts w:ascii="Frutiger LT 45 Light" w:hAnsi="Frutiger LT 45 Light"/>
              </w:rPr>
              <w:fldChar w:fldCharType="separate"/>
            </w:r>
            <w:r w:rsidR="00C43332" w:rsidRPr="006C4812">
              <w:rPr>
                <w:rFonts w:ascii="Frutiger LT 45 Light" w:hAnsi="Frutiger LT 45 Light"/>
              </w:rPr>
              <w:t xml:space="preserve"> </w:t>
            </w:r>
            <w:r w:rsidR="00C43332" w:rsidRPr="006C4812">
              <w:rPr>
                <w:rFonts w:ascii="Frutiger LT 45 Light" w:hAnsi="Frutiger LT 45 Light"/>
              </w:rPr>
              <w:fldChar w:fldCharType="end"/>
            </w:r>
            <w:bookmarkEnd w:id="6"/>
            <w:r w:rsidR="00F63A00" w:rsidRPr="006C4812">
              <w:rPr>
                <w:rFonts w:ascii="Frutiger LT 45 Light" w:hAnsi="Frutiger LT 45 Light"/>
              </w:rPr>
              <w:tab/>
            </w:r>
          </w:p>
        </w:tc>
      </w:tr>
      <w:bookmarkEnd w:id="1"/>
    </w:tbl>
    <w:p w14:paraId="3F86C18C" w14:textId="77777777" w:rsidR="00E54311" w:rsidRPr="006C4812" w:rsidRDefault="00E54311">
      <w:pPr>
        <w:sectPr w:rsidR="00E54311" w:rsidRPr="006C4812" w:rsidSect="00D564A1">
          <w:type w:val="continuous"/>
          <w:pgSz w:w="11907" w:h="16840" w:code="9"/>
          <w:pgMar w:top="720" w:right="851" w:bottom="720" w:left="851" w:header="720" w:footer="720" w:gutter="0"/>
          <w:cols w:space="720"/>
        </w:sectPr>
      </w:pPr>
    </w:p>
    <w:p w14:paraId="2FBBE915" w14:textId="77777777" w:rsidR="00E54311" w:rsidRPr="006C4812" w:rsidRDefault="00E54311">
      <w:pPr>
        <w:rPr>
          <w:sz w:val="6"/>
        </w:rPr>
      </w:pPr>
    </w:p>
    <w:p w14:paraId="56E9A092" w14:textId="77777777" w:rsidR="007071F6" w:rsidRDefault="007071F6">
      <w:pPr>
        <w:jc w:val="center"/>
      </w:pPr>
    </w:p>
    <w:p w14:paraId="5BC1E7FD" w14:textId="77777777" w:rsidR="00E54311" w:rsidRPr="006C4812" w:rsidRDefault="00E54311">
      <w:pPr>
        <w:jc w:val="center"/>
      </w:pPr>
      <w:r w:rsidRPr="006C4812">
        <w:t>TERMS AND CONDITIONS</w:t>
      </w:r>
    </w:p>
    <w:p w14:paraId="38EDC4C7" w14:textId="77777777" w:rsidR="00E54311" w:rsidRDefault="00E54311" w:rsidP="007071F6">
      <w:pPr>
        <w:jc w:val="both"/>
      </w:pPr>
    </w:p>
    <w:p w14:paraId="14A2E767" w14:textId="77777777" w:rsidR="007071F6" w:rsidRPr="006C4812" w:rsidRDefault="007071F6" w:rsidP="007071F6">
      <w:pPr>
        <w:jc w:val="both"/>
        <w:sectPr w:rsidR="007071F6" w:rsidRPr="006C4812" w:rsidSect="00E54311">
          <w:headerReference w:type="even" r:id="rId13"/>
          <w:headerReference w:type="default" r:id="rId14"/>
          <w:headerReference w:type="first" r:id="rId15"/>
          <w:type w:val="continuous"/>
          <w:pgSz w:w="11907" w:h="16840" w:code="9"/>
          <w:pgMar w:top="720" w:right="851" w:bottom="720" w:left="851" w:header="720" w:footer="720" w:gutter="0"/>
          <w:cols w:space="720"/>
        </w:sectPr>
      </w:pPr>
    </w:p>
    <w:p w14:paraId="48941D7B" w14:textId="011900FA" w:rsidR="00630C4E" w:rsidRPr="00630C4E" w:rsidRDefault="00E54311" w:rsidP="00630C4E">
      <w:pPr>
        <w:pStyle w:val="LRTerms"/>
        <w:rPr>
          <w:rFonts w:ascii="Frutiger LT 45 Light" w:hAnsi="Frutiger LT 45 Light"/>
          <w:sz w:val="14"/>
          <w:szCs w:val="14"/>
        </w:rPr>
      </w:pPr>
      <w:r w:rsidRPr="00630C4E">
        <w:rPr>
          <w:rFonts w:ascii="Frutiger LT 45 Light" w:hAnsi="Frutiger LT 45 Light"/>
          <w:sz w:val="14"/>
          <w:szCs w:val="14"/>
        </w:rPr>
        <w:t xml:space="preserve">In these terms and conditions: (i) “Services” means any and all </w:t>
      </w:r>
      <w:r w:rsidR="00485C08" w:rsidRPr="00630C4E">
        <w:rPr>
          <w:rFonts w:ascii="Frutiger LT 45 Light" w:hAnsi="Frutiger LT 45 Light"/>
          <w:sz w:val="14"/>
          <w:szCs w:val="14"/>
        </w:rPr>
        <w:t xml:space="preserve">type approval </w:t>
      </w:r>
      <w:r w:rsidRPr="00630C4E">
        <w:rPr>
          <w:rFonts w:ascii="Frutiger LT 45 Light" w:hAnsi="Frutiger LT 45 Light"/>
          <w:sz w:val="14"/>
          <w:szCs w:val="14"/>
        </w:rPr>
        <w:t>services provided by any entity that is part of the LR Group, as hereinafter defined</w:t>
      </w:r>
      <w:r w:rsidR="00D2089E" w:rsidRPr="00630C4E">
        <w:rPr>
          <w:rFonts w:ascii="Frutiger LT 45 Light" w:hAnsi="Frutiger LT 45 Light"/>
          <w:sz w:val="14"/>
          <w:szCs w:val="14"/>
        </w:rPr>
        <w:t>; (</w:t>
      </w:r>
      <w:r w:rsidRPr="00630C4E">
        <w:rPr>
          <w:rFonts w:ascii="Frutiger LT 45 Light" w:hAnsi="Frutiger LT 45 Light"/>
          <w:sz w:val="14"/>
          <w:szCs w:val="14"/>
        </w:rPr>
        <w:t>ii) the “Contract” means this agreement for supply of the Services; (iii) the “LR Group” means LR, its affiliates and subsidiaries, and the officers, directors, employees, representatives and agents of any of them, individually or collectively</w:t>
      </w:r>
      <w:r w:rsidR="00A9382C" w:rsidRPr="00630C4E">
        <w:rPr>
          <w:rFonts w:ascii="Frutiger LT 45 Light" w:hAnsi="Frutiger LT 45 Light"/>
          <w:sz w:val="14"/>
          <w:szCs w:val="14"/>
        </w:rPr>
        <w:t>; and (iv) the Produ</w:t>
      </w:r>
      <w:r w:rsidR="0058748B" w:rsidRPr="00630C4E">
        <w:rPr>
          <w:rFonts w:ascii="Frutiger LT 45 Light" w:hAnsi="Frutiger LT 45 Light"/>
          <w:sz w:val="14"/>
          <w:szCs w:val="14"/>
        </w:rPr>
        <w:t>ct means the product, equipment, component, system or material</w:t>
      </w:r>
      <w:r w:rsidR="00A9382C" w:rsidRPr="00630C4E">
        <w:rPr>
          <w:rFonts w:ascii="Frutiger LT 45 Light" w:hAnsi="Frutiger LT 45 Light"/>
          <w:sz w:val="14"/>
          <w:szCs w:val="14"/>
        </w:rPr>
        <w:t xml:space="preserve"> certified by LR pursuant to this Contract under the LR Type Approval System Procedure TA14 (which can be found at</w:t>
      </w:r>
      <w:r w:rsidR="00EA2534">
        <w:rPr>
          <w:rFonts w:ascii="Frutiger LT 45 Light" w:hAnsi="Frutiger LT 45 Light"/>
          <w:sz w:val="14"/>
          <w:szCs w:val="14"/>
        </w:rPr>
        <w:t xml:space="preserve"> </w:t>
      </w:r>
      <w:hyperlink r:id="rId16" w:history="1">
        <w:r w:rsidR="00EA2534" w:rsidRPr="00532CD4">
          <w:rPr>
            <w:rStyle w:val="Hyperlink"/>
            <w:rFonts w:ascii="Frutiger LT 45 Light" w:hAnsi="Frutiger LT 45 Light"/>
            <w:sz w:val="14"/>
            <w:szCs w:val="14"/>
          </w:rPr>
          <w:t>LR Type Approval System Procedure TA14</w:t>
        </w:r>
      </w:hyperlink>
      <w:r w:rsidR="00EA2534" w:rsidRPr="00532CD4">
        <w:rPr>
          <w:rFonts w:ascii="Frutiger LT 45 Light" w:hAnsi="Frutiger LT 45 Light"/>
          <w:sz w:val="14"/>
          <w:szCs w:val="14"/>
        </w:rPr>
        <w:t>)</w:t>
      </w:r>
      <w:r w:rsidR="00630C4E">
        <w:rPr>
          <w:rFonts w:ascii="Frutiger LT 45 Light" w:hAnsi="Frutiger LT 45 Light"/>
          <w:sz w:val="14"/>
          <w:szCs w:val="14"/>
        </w:rPr>
        <w:t>).</w:t>
      </w:r>
    </w:p>
    <w:p w14:paraId="753BC0F6" w14:textId="77777777" w:rsidR="00E54311" w:rsidRPr="007071F6" w:rsidRDefault="00E54311" w:rsidP="00630C4E">
      <w:pPr>
        <w:pStyle w:val="LRTerms"/>
        <w:numPr>
          <w:ilvl w:val="0"/>
          <w:numId w:val="0"/>
        </w:numPr>
        <w:spacing w:before="0"/>
        <w:ind w:left="360"/>
        <w:rPr>
          <w:rFonts w:ascii="Frutiger LT 45 Light" w:hAnsi="Frutiger LT 45 Light"/>
          <w:sz w:val="14"/>
          <w:szCs w:val="14"/>
          <w:lang w:val="en-GB"/>
        </w:rPr>
      </w:pPr>
    </w:p>
    <w:p w14:paraId="10668FF0" w14:textId="77777777" w:rsidR="00465B39" w:rsidRPr="007071F6" w:rsidRDefault="00913E83" w:rsidP="007071F6">
      <w:pPr>
        <w:pStyle w:val="LRTerms"/>
        <w:spacing w:before="0"/>
        <w:rPr>
          <w:rFonts w:ascii="Frutiger LT 45 Light" w:hAnsi="Frutiger LT 45 Light"/>
          <w:sz w:val="14"/>
          <w:szCs w:val="14"/>
        </w:rPr>
      </w:pPr>
      <w:r w:rsidRPr="007071F6">
        <w:rPr>
          <w:rFonts w:ascii="Frutiger LT 45 Light" w:hAnsi="Frutiger LT 45 Light"/>
          <w:sz w:val="14"/>
          <w:szCs w:val="14"/>
        </w:rPr>
        <w:t xml:space="preserve">The Client agrees to pay all </w:t>
      </w:r>
      <w:r w:rsidR="00465B39" w:rsidRPr="007071F6">
        <w:rPr>
          <w:rFonts w:ascii="Frutiger LT 45 Light" w:hAnsi="Frutiger LT 45 Light"/>
          <w:sz w:val="14"/>
          <w:szCs w:val="14"/>
        </w:rPr>
        <w:t>Fees</w:t>
      </w:r>
      <w:r w:rsidRPr="007071F6">
        <w:rPr>
          <w:rFonts w:ascii="Frutiger LT 45 Light" w:hAnsi="Frutiger LT 45 Light"/>
          <w:sz w:val="14"/>
          <w:szCs w:val="14"/>
        </w:rPr>
        <w:t xml:space="preserve"> for the Services within </w:t>
      </w:r>
      <w:r w:rsidR="00364D01" w:rsidRPr="007071F6">
        <w:rPr>
          <w:rFonts w:ascii="Frutiger LT 45 Light" w:hAnsi="Frutiger LT 45 Light"/>
          <w:sz w:val="14"/>
          <w:szCs w:val="14"/>
        </w:rPr>
        <w:t>30</w:t>
      </w:r>
      <w:r w:rsidRPr="007071F6">
        <w:rPr>
          <w:rFonts w:ascii="Frutiger LT 45 Light" w:hAnsi="Frutiger LT 45 Light"/>
          <w:sz w:val="14"/>
          <w:szCs w:val="14"/>
        </w:rPr>
        <w:t xml:space="preserve"> days of the invoice date (the due date).  If the Client disputes an invoice, or part of an invoice, the Client must immediately notify LR in writing.   If no notification is received by the due date, the Client will be deemed to have accepted the invoice in full.  Where only part of an invoice is disputed, the undisputed amount must be paid by the due date.  LR reserves the right to raise interim invoices for Services provided, calculated on a pro rata basis.  </w:t>
      </w:r>
      <w:r w:rsidR="00465B39" w:rsidRPr="007071F6">
        <w:rPr>
          <w:rFonts w:ascii="Frutiger LT 45 Light" w:hAnsi="Frutiger LT 45 Light"/>
          <w:sz w:val="14"/>
          <w:szCs w:val="14"/>
        </w:rPr>
        <w:t>Fees do not include any tax, including but not limited to Value Added Tax, Goods and Services Tax, withholding taxes, turnover taxes, surcharges or duties as required by law, and if required, any such tax or duty is chargeable to the Client and payable by the Client in addition to the above referenced fees.  The Client shall pay the full Fees as invoiced irrespective of whether the Client is required by law to withhold any taxes or duties from the invoiced amount.</w:t>
      </w:r>
    </w:p>
    <w:p w14:paraId="49AC9353" w14:textId="3C384317" w:rsidR="008E55E3" w:rsidRPr="007071F6" w:rsidRDefault="00913E83" w:rsidP="007071F6">
      <w:pPr>
        <w:pStyle w:val="Style2"/>
        <w:spacing w:before="0"/>
        <w:rPr>
          <w:sz w:val="14"/>
          <w:szCs w:val="14"/>
        </w:rPr>
      </w:pPr>
      <w:r w:rsidRPr="007071F6">
        <w:rPr>
          <w:sz w:val="14"/>
          <w:szCs w:val="14"/>
        </w:rPr>
        <w:t xml:space="preserve">LR reserves the right to charge interest accruing on a daily basis at an annual rate of </w:t>
      </w:r>
      <w:r w:rsidR="00286C70">
        <w:rPr>
          <w:sz w:val="14"/>
          <w:szCs w:val="14"/>
        </w:rPr>
        <w:fldChar w:fldCharType="begin">
          <w:ffData>
            <w:name w:val="Text20"/>
            <w:enabled/>
            <w:calcOnExit w:val="0"/>
            <w:textInput>
              <w:default w:val="2% above the greater of the Bank of England's base rate (or the equivalent in the country where the Client maintains its principal office) "/>
            </w:textInput>
          </w:ffData>
        </w:fldChar>
      </w:r>
      <w:bookmarkStart w:id="7" w:name="Text20"/>
      <w:r w:rsidR="00286C70">
        <w:rPr>
          <w:sz w:val="14"/>
          <w:szCs w:val="14"/>
        </w:rPr>
        <w:instrText xml:space="preserve"> FORMTEXT </w:instrText>
      </w:r>
      <w:r w:rsidR="00286C70">
        <w:rPr>
          <w:sz w:val="14"/>
          <w:szCs w:val="14"/>
        </w:rPr>
      </w:r>
      <w:r w:rsidR="00286C70">
        <w:rPr>
          <w:sz w:val="14"/>
          <w:szCs w:val="14"/>
        </w:rPr>
        <w:fldChar w:fldCharType="separate"/>
      </w:r>
      <w:r w:rsidR="00286C70">
        <w:rPr>
          <w:noProof/>
          <w:sz w:val="14"/>
          <w:szCs w:val="14"/>
        </w:rPr>
        <w:t xml:space="preserve">2% above the greater of the Bank of England's base rate (or the equivalent in the country where the Client maintains its principal office) </w:t>
      </w:r>
      <w:r w:rsidR="00286C70">
        <w:rPr>
          <w:sz w:val="14"/>
          <w:szCs w:val="14"/>
        </w:rPr>
        <w:fldChar w:fldCharType="end"/>
      </w:r>
      <w:bookmarkEnd w:id="7"/>
      <w:r w:rsidRPr="007071F6">
        <w:rPr>
          <w:sz w:val="14"/>
          <w:szCs w:val="14"/>
        </w:rPr>
        <w:t>on any amount remaining unpaid beyond the due date, and may withhold any or all Services until the arrears, including interest, are paid in full.  LR may at its sole discretion at any time allocate payment received from the Client to satisfy other earlier invoices that remain unpaid by the Client</w:t>
      </w:r>
      <w:r w:rsidR="009F0BB3" w:rsidRPr="007071F6">
        <w:rPr>
          <w:sz w:val="14"/>
          <w:szCs w:val="14"/>
        </w:rPr>
        <w:t>.</w:t>
      </w:r>
    </w:p>
    <w:p w14:paraId="7C9CA646" w14:textId="77777777" w:rsidR="009F3DAE" w:rsidRPr="009F3DAE" w:rsidRDefault="00CC2404" w:rsidP="009F3DAE">
      <w:pPr>
        <w:pStyle w:val="LRTerms"/>
        <w:spacing w:before="0"/>
        <w:rPr>
          <w:rFonts w:ascii="Frutiger LT 45 Light" w:hAnsi="Frutiger LT 45 Light"/>
          <w:sz w:val="14"/>
          <w:szCs w:val="14"/>
        </w:rPr>
      </w:pPr>
      <w:r w:rsidRPr="009F3DAE">
        <w:rPr>
          <w:rFonts w:ascii="Frutiger LT 45 Light" w:hAnsi="Frutiger LT 45 Light"/>
          <w:sz w:val="14"/>
          <w:szCs w:val="14"/>
          <w:lang w:val="en-GB"/>
        </w:rPr>
        <w:t>LR reserves the right to charge for any work that is additional to that originally quoted.</w:t>
      </w:r>
    </w:p>
    <w:p w14:paraId="20A3C471" w14:textId="77777777" w:rsidR="009F3DAE" w:rsidRPr="009F3DAE" w:rsidRDefault="009F3DAE" w:rsidP="009F3DAE">
      <w:pPr>
        <w:pStyle w:val="LRTerms"/>
        <w:spacing w:before="0"/>
        <w:rPr>
          <w:rFonts w:ascii="Frutiger LT 45 Light" w:hAnsi="Frutiger LT 45 Light"/>
          <w:sz w:val="14"/>
          <w:szCs w:val="14"/>
        </w:rPr>
      </w:pPr>
      <w:r w:rsidRPr="009F3DAE">
        <w:rPr>
          <w:rFonts w:ascii="Frutiger LT 45 Light" w:hAnsi="Frutiger LT 45 Light"/>
          <w:sz w:val="14"/>
          <w:szCs w:val="14"/>
        </w:rPr>
        <w:t xml:space="preserve">LR will keep confidential and not use or disclose to any third party outside the LR Group any data, plan or other written technical information (the Information) </w:t>
      </w:r>
      <w:r w:rsidR="008810DE" w:rsidRPr="009F3DAE">
        <w:rPr>
          <w:rFonts w:ascii="Frutiger LT 45 Light" w:hAnsi="Frutiger LT 45 Light"/>
          <w:sz w:val="14"/>
          <w:szCs w:val="14"/>
        </w:rPr>
        <w:t>received from</w:t>
      </w:r>
      <w:r w:rsidRPr="009F3DAE">
        <w:rPr>
          <w:rFonts w:ascii="Frutiger LT 45 Light" w:hAnsi="Frutiger LT 45 Light"/>
          <w:sz w:val="14"/>
          <w:szCs w:val="14"/>
        </w:rPr>
        <w:t xml:space="preserve"> the </w:t>
      </w:r>
      <w:r w:rsidR="008810DE" w:rsidRPr="009F3DAE">
        <w:rPr>
          <w:rFonts w:ascii="Frutiger LT 45 Light" w:hAnsi="Frutiger LT 45 Light"/>
          <w:sz w:val="14"/>
          <w:szCs w:val="14"/>
        </w:rPr>
        <w:t>Client except</w:t>
      </w:r>
      <w:r w:rsidRPr="009F3DAE">
        <w:rPr>
          <w:rFonts w:ascii="Frutiger LT 45 Light" w:hAnsi="Frutiger LT 45 Light"/>
          <w:sz w:val="14"/>
          <w:szCs w:val="14"/>
        </w:rPr>
        <w:t xml:space="preserve"> as may be required by law or as may be authorised by the Client, or as referenced below. This obligation will not apply to any Information that: (i) was in the LR Group's possession before its disclosure by or on behalf of the Client to the LR Group; or, (ii)  is disclosed to a third party through no fault of the LR Group; or, (iii)  otherwise becomes available to the LR Group from an independent source not under a confidentiality obligation to the Client; or, (iv) is posted on the LR Group ‘Class Direct’ website or App; or, (v) is provided to an LR contractor or supplier under confidentiality terms and controls; or, (vi) LR is requested to provide the Information to: (a) a Flag State authority (including the EU Commission representatives); or, (b) another IACS member (pursuant to the IACS early warning rules); or, (c) a subsequent owner of the vessel to help explain any LR Group safety recommendation </w:t>
      </w:r>
      <w:r w:rsidRPr="009F3DAE">
        <w:rPr>
          <w:rFonts w:ascii="Frutiger LT 45 Light" w:hAnsi="Frutiger LT 45 Light"/>
          <w:sz w:val="14"/>
          <w:szCs w:val="14"/>
        </w:rPr>
        <w:lastRenderedPageBreak/>
        <w:t>to that subsequent owner. This obligation will survive termination of the Contract.</w:t>
      </w:r>
    </w:p>
    <w:p w14:paraId="45B3E403" w14:textId="77777777" w:rsidR="00E54311" w:rsidRPr="009F3DAE" w:rsidRDefault="009F3DAE" w:rsidP="009F3DAE">
      <w:pPr>
        <w:pStyle w:val="LRTerms"/>
        <w:spacing w:before="0"/>
        <w:rPr>
          <w:rFonts w:ascii="Frutiger LT 45 Light" w:hAnsi="Frutiger LT 45 Light"/>
          <w:sz w:val="14"/>
          <w:szCs w:val="14"/>
          <w:lang w:val="en-GB"/>
        </w:rPr>
      </w:pPr>
      <w:r w:rsidRPr="009F3DAE">
        <w:rPr>
          <w:rFonts w:ascii="Frutiger LT 45 Light" w:hAnsi="Frutiger LT 45 Light"/>
          <w:sz w:val="14"/>
          <w:szCs w:val="14"/>
        </w:rPr>
        <w:t>Notwithstanding the general duty of confidentiality owed by LR, LR will participate in the IACS Early Warning System which requires LR to provide its fellow IACS members with relevant technical information on serious hull structural and engineering system failures, as defined in the IACS Early Warning System (but not including any drawings relating to the ship which may be the specific property of another party), to enable such useful information to be shared and utilised to facilitate the proper working of the IACS Early Warning System. LR will provide the Client with written details of such information upon sending the same to IACS Members.</w:t>
      </w:r>
    </w:p>
    <w:p w14:paraId="213F3370" w14:textId="77777777" w:rsidR="00206DBF" w:rsidRPr="007071F6" w:rsidRDefault="00206DBF" w:rsidP="007071F6">
      <w:pPr>
        <w:pStyle w:val="LRTerms"/>
        <w:spacing w:before="0"/>
        <w:rPr>
          <w:rFonts w:ascii="Frutiger LT 45 Light" w:hAnsi="Frutiger LT 45 Light"/>
          <w:sz w:val="14"/>
          <w:szCs w:val="14"/>
          <w:lang w:val="en-GB"/>
        </w:rPr>
      </w:pPr>
      <w:r w:rsidRPr="007071F6">
        <w:rPr>
          <w:rFonts w:ascii="Frutiger LT 45 Light" w:hAnsi="Frutiger LT 45 Light" w:cs="Arial"/>
          <w:sz w:val="14"/>
          <w:szCs w:val="14"/>
          <w:lang w:eastAsia="ja-JP"/>
        </w:rPr>
        <w:t xml:space="preserve">The Client shall indemnify and hold all members of the LR Group harmless from all claims, costs, proceedings, damages and expenses, (including legal and other professional fees and expenses), </w:t>
      </w:r>
      <w:r w:rsidR="005356FD" w:rsidRPr="007071F6">
        <w:rPr>
          <w:rFonts w:ascii="Frutiger LT 45 Light" w:hAnsi="Frutiger LT 45 Light" w:cs="Arial"/>
          <w:sz w:val="14"/>
          <w:szCs w:val="14"/>
          <w:lang w:eastAsia="ja-JP"/>
        </w:rPr>
        <w:t>made</w:t>
      </w:r>
      <w:r w:rsidRPr="007071F6">
        <w:rPr>
          <w:rFonts w:ascii="Frutiger LT 45 Light" w:hAnsi="Frutiger LT 45 Light" w:cs="Arial"/>
          <w:sz w:val="14"/>
          <w:szCs w:val="14"/>
          <w:lang w:eastAsia="ja-JP"/>
        </w:rPr>
        <w:t xml:space="preserve"> against</w:t>
      </w:r>
      <w:r w:rsidR="005356FD" w:rsidRPr="007071F6">
        <w:rPr>
          <w:rFonts w:ascii="Frutiger LT 45 Light" w:hAnsi="Frutiger LT 45 Light" w:cs="Arial"/>
          <w:sz w:val="14"/>
          <w:szCs w:val="14"/>
          <w:lang w:eastAsia="ja-JP"/>
        </w:rPr>
        <w:t>,</w:t>
      </w:r>
      <w:r w:rsidRPr="007071F6">
        <w:rPr>
          <w:rFonts w:ascii="Frutiger LT 45 Light" w:hAnsi="Frutiger LT 45 Light" w:cs="Arial"/>
          <w:sz w:val="14"/>
          <w:szCs w:val="14"/>
          <w:lang w:eastAsia="ja-JP"/>
        </w:rPr>
        <w:t xml:space="preserve"> incurred or paid by any member of the LR Group as a result of or in connection with any </w:t>
      </w:r>
      <w:r w:rsidR="005356FD" w:rsidRPr="007071F6">
        <w:rPr>
          <w:rFonts w:ascii="Frutiger LT 45 Light" w:hAnsi="Frutiger LT 45 Light" w:cs="Arial"/>
          <w:sz w:val="14"/>
          <w:szCs w:val="14"/>
          <w:lang w:eastAsia="ja-JP"/>
        </w:rPr>
        <w:t xml:space="preserve">breach by the Client of this contract or any </w:t>
      </w:r>
      <w:r w:rsidRPr="007071F6">
        <w:rPr>
          <w:rFonts w:ascii="Frutiger LT 45 Light" w:hAnsi="Frutiger LT 45 Light" w:cs="Arial"/>
          <w:sz w:val="14"/>
          <w:szCs w:val="14"/>
          <w:lang w:eastAsia="ja-JP"/>
        </w:rPr>
        <w:t>alleged or actual infringement, whether or not under English law, of any third party's intellectual property rights (including copyright) or other rights arising out of the use or supply of the information by or on behalf of the Client to any member of the LR Group.</w:t>
      </w:r>
    </w:p>
    <w:p w14:paraId="10A51C31"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Th</w:t>
      </w:r>
      <w:r w:rsidR="00143747" w:rsidRPr="007071F6">
        <w:rPr>
          <w:rFonts w:ascii="Frutiger LT 45 Light" w:hAnsi="Frutiger LT 45 Light"/>
          <w:sz w:val="14"/>
          <w:szCs w:val="14"/>
          <w:lang w:val="en-GB"/>
        </w:rPr>
        <w:t>is</w:t>
      </w:r>
      <w:r w:rsidRPr="007071F6">
        <w:rPr>
          <w:rFonts w:ascii="Frutiger LT 45 Light" w:hAnsi="Frutiger LT 45 Light"/>
          <w:sz w:val="14"/>
          <w:szCs w:val="14"/>
          <w:lang w:val="en-GB"/>
        </w:rPr>
        <w:t xml:space="preserve"> Contract continues </w:t>
      </w:r>
      <w:r w:rsidR="00BF260C" w:rsidRPr="007071F6">
        <w:rPr>
          <w:rFonts w:ascii="Frutiger LT 45 Light" w:hAnsi="Frutiger LT 45 Light"/>
          <w:sz w:val="14"/>
          <w:szCs w:val="14"/>
          <w:lang w:val="en-GB"/>
        </w:rPr>
        <w:t>in force</w:t>
      </w:r>
      <w:r w:rsidRPr="007071F6">
        <w:rPr>
          <w:rFonts w:ascii="Frutiger LT 45 Light" w:hAnsi="Frutiger LT 45 Light"/>
          <w:sz w:val="14"/>
          <w:szCs w:val="14"/>
          <w:lang w:val="en-GB"/>
        </w:rPr>
        <w:t xml:space="preserve"> until terminated by LR or the Client, after giving the other party </w:t>
      </w:r>
      <w:r w:rsidR="00FF38E6" w:rsidRPr="007071F6">
        <w:rPr>
          <w:rFonts w:ascii="Frutiger LT 45 Light" w:hAnsi="Frutiger LT 45 Light"/>
          <w:sz w:val="14"/>
          <w:szCs w:val="14"/>
          <w:lang w:val="en-GB"/>
        </w:rPr>
        <w:t xml:space="preserve">30 </w:t>
      </w:r>
      <w:r w:rsidRPr="007071F6">
        <w:rPr>
          <w:rFonts w:ascii="Frutiger LT 45 Light" w:hAnsi="Frutiger LT 45 Light"/>
          <w:sz w:val="14"/>
          <w:szCs w:val="14"/>
          <w:lang w:val="en-GB"/>
        </w:rPr>
        <w:t>days’ written notice.</w:t>
      </w:r>
    </w:p>
    <w:p w14:paraId="293748BD" w14:textId="77777777" w:rsidR="00BC35F5" w:rsidRPr="007071F6" w:rsidRDefault="00EA7963" w:rsidP="007071F6">
      <w:pPr>
        <w:pStyle w:val="Style2"/>
        <w:spacing w:before="0"/>
        <w:rPr>
          <w:sz w:val="14"/>
          <w:szCs w:val="14"/>
        </w:rPr>
      </w:pPr>
      <w:r w:rsidRPr="007071F6">
        <w:rPr>
          <w:sz w:val="14"/>
          <w:szCs w:val="14"/>
        </w:rPr>
        <w:fldChar w:fldCharType="begin">
          <w:ffData>
            <w:name w:val="Text15"/>
            <w:enabled/>
            <w:calcOnExit w:val="0"/>
            <w:textInput>
              <w:default w:val="If the Contract is terminated by LR or the Client before the Services under the Contract are completed, LR's fees will be calculated on a pro rata basis up to the date of termination.  Any reasonable costs directly attributed to early termination and any "/>
            </w:textInput>
          </w:ffData>
        </w:fldChar>
      </w:r>
      <w:bookmarkStart w:id="8" w:name="Text15"/>
      <w:r w:rsidRPr="007071F6">
        <w:rPr>
          <w:sz w:val="14"/>
          <w:szCs w:val="14"/>
        </w:rPr>
        <w:instrText xml:space="preserve"> FORMTEXT </w:instrText>
      </w:r>
      <w:r w:rsidRPr="007071F6">
        <w:rPr>
          <w:sz w:val="14"/>
          <w:szCs w:val="14"/>
        </w:rPr>
      </w:r>
      <w:r w:rsidRPr="007071F6">
        <w:rPr>
          <w:sz w:val="14"/>
          <w:szCs w:val="14"/>
        </w:rPr>
        <w:fldChar w:fldCharType="separate"/>
      </w:r>
      <w:r w:rsidR="001C683C" w:rsidRPr="007071F6">
        <w:rPr>
          <w:noProof/>
          <w:sz w:val="14"/>
          <w:szCs w:val="14"/>
        </w:rPr>
        <w:t xml:space="preserve">If the Contract is terminated by LR or the Client before the Services under the Contract are completed, LR's fees will be calculated on a pro rata basis up to the date of termination.  Any reasonable costs directly attributed to early termination and any </w:t>
      </w:r>
      <w:r w:rsidRPr="007071F6">
        <w:rPr>
          <w:sz w:val="14"/>
          <w:szCs w:val="14"/>
        </w:rPr>
        <w:fldChar w:fldCharType="end"/>
      </w:r>
      <w:bookmarkEnd w:id="8"/>
      <w:r w:rsidRPr="007071F6">
        <w:rPr>
          <w:sz w:val="14"/>
          <w:szCs w:val="14"/>
        </w:rPr>
        <w:fldChar w:fldCharType="begin">
          <w:ffData>
            <w:name w:val="Text18"/>
            <w:enabled/>
            <w:calcOnExit w:val="0"/>
            <w:textInput>
              <w:default w:val="amounts then due to LR will immediately become payable."/>
            </w:textInput>
          </w:ffData>
        </w:fldChar>
      </w:r>
      <w:bookmarkStart w:id="9" w:name="Text18"/>
      <w:r w:rsidRPr="007071F6">
        <w:rPr>
          <w:sz w:val="14"/>
          <w:szCs w:val="14"/>
        </w:rPr>
        <w:instrText xml:space="preserve"> FORMTEXT </w:instrText>
      </w:r>
      <w:r w:rsidRPr="007071F6">
        <w:rPr>
          <w:sz w:val="14"/>
          <w:szCs w:val="14"/>
        </w:rPr>
      </w:r>
      <w:r w:rsidRPr="007071F6">
        <w:rPr>
          <w:sz w:val="14"/>
          <w:szCs w:val="14"/>
        </w:rPr>
        <w:fldChar w:fldCharType="separate"/>
      </w:r>
      <w:r w:rsidR="001C683C" w:rsidRPr="007071F6">
        <w:rPr>
          <w:sz w:val="14"/>
          <w:szCs w:val="14"/>
        </w:rPr>
        <w:t>amounts then due to LR will immediately become payable.</w:t>
      </w:r>
      <w:r w:rsidRPr="007071F6">
        <w:rPr>
          <w:sz w:val="14"/>
          <w:szCs w:val="14"/>
        </w:rPr>
        <w:fldChar w:fldCharType="end"/>
      </w:r>
      <w:bookmarkEnd w:id="9"/>
    </w:p>
    <w:p w14:paraId="48EE3255" w14:textId="2E006BC2"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 xml:space="preserve">LR’s Services do not assess compliance with any standard other than the </w:t>
      </w:r>
      <w:r w:rsidR="00485C08" w:rsidRPr="007071F6">
        <w:rPr>
          <w:rFonts w:ascii="Frutiger LT 45 Light" w:hAnsi="Frutiger LT 45 Light"/>
          <w:sz w:val="14"/>
          <w:szCs w:val="14"/>
          <w:lang w:val="en-GB"/>
        </w:rPr>
        <w:t>LR Type Approval System Procedure TA14 (which can be found at</w:t>
      </w:r>
      <w:r w:rsidR="00EA2534">
        <w:rPr>
          <w:rFonts w:ascii="Frutiger LT 45 Light" w:hAnsi="Frutiger LT 45 Light"/>
          <w:sz w:val="14"/>
          <w:szCs w:val="14"/>
          <w:lang w:val="en-GB"/>
        </w:rPr>
        <w:t xml:space="preserve"> </w:t>
      </w:r>
      <w:hyperlink r:id="rId17" w:history="1">
        <w:r w:rsidR="00EA2534" w:rsidRPr="00532CD4">
          <w:rPr>
            <w:rStyle w:val="Hyperlink"/>
            <w:rFonts w:ascii="Frutiger LT 45 Light" w:hAnsi="Frutiger LT 45 Light"/>
            <w:sz w:val="14"/>
            <w:szCs w:val="14"/>
          </w:rPr>
          <w:t>LR Type Approval System Procedure TA14</w:t>
        </w:r>
      </w:hyperlink>
      <w:r w:rsidR="00EA2534" w:rsidRPr="00532CD4">
        <w:rPr>
          <w:rFonts w:ascii="Frutiger LT 45 Light" w:hAnsi="Frutiger LT 45 Light"/>
          <w:sz w:val="14"/>
          <w:szCs w:val="14"/>
        </w:rPr>
        <w:t>)</w:t>
      </w:r>
      <w:r w:rsidR="00630C4E">
        <w:rPr>
          <w:rFonts w:ascii="Frutiger LT 45 Light" w:hAnsi="Frutiger LT 45 Light"/>
          <w:sz w:val="14"/>
          <w:szCs w:val="14"/>
        </w:rPr>
        <w:t>)</w:t>
      </w:r>
      <w:r w:rsidR="00485C08" w:rsidRPr="007071F6">
        <w:rPr>
          <w:rFonts w:ascii="Frutiger LT 45 Light" w:hAnsi="Frutiger LT 45 Light"/>
          <w:sz w:val="14"/>
          <w:szCs w:val="14"/>
          <w:lang w:val="en-GB"/>
        </w:rPr>
        <w:t xml:space="preserve"> and </w:t>
      </w:r>
      <w:r w:rsidRPr="007071F6">
        <w:rPr>
          <w:rFonts w:ascii="Frutiger LT 45 Light" w:hAnsi="Frutiger LT 45 Light"/>
          <w:sz w:val="14"/>
          <w:szCs w:val="14"/>
          <w:lang w:val="en-GB"/>
        </w:rPr>
        <w:t>applicable</w:t>
      </w:r>
      <w:r w:rsidR="00AD0F64" w:rsidRPr="007071F6">
        <w:rPr>
          <w:rFonts w:ascii="Frutiger LT 45 Light" w:hAnsi="Frutiger LT 45 Light"/>
          <w:sz w:val="14"/>
          <w:szCs w:val="14"/>
          <w:lang w:val="en-GB"/>
        </w:rPr>
        <w:t xml:space="preserve"> classification</w:t>
      </w:r>
      <w:r w:rsidRPr="007071F6">
        <w:rPr>
          <w:rFonts w:ascii="Frutiger LT 45 Light" w:hAnsi="Frutiger LT 45 Light"/>
          <w:sz w:val="14"/>
          <w:szCs w:val="14"/>
          <w:lang w:val="en-GB"/>
        </w:rPr>
        <w:t xml:space="preserve"> rules, international conventions, or any other standards that are expressly agreed in writing by LR and the Client.  Without limiting the generality of the foregoing, the issuance of a </w:t>
      </w:r>
      <w:r w:rsidR="00485C08" w:rsidRPr="007071F6">
        <w:rPr>
          <w:rFonts w:ascii="Frutiger LT 45 Light" w:hAnsi="Frutiger LT 45 Light"/>
          <w:sz w:val="14"/>
          <w:szCs w:val="14"/>
          <w:lang w:val="en-GB"/>
        </w:rPr>
        <w:t xml:space="preserve">type approval </w:t>
      </w:r>
      <w:r w:rsidRPr="007071F6">
        <w:rPr>
          <w:rFonts w:ascii="Frutiger LT 45 Light" w:hAnsi="Frutiger LT 45 Light"/>
          <w:sz w:val="14"/>
          <w:szCs w:val="14"/>
          <w:lang w:val="en-GB"/>
        </w:rPr>
        <w:t xml:space="preserve">certificate does not relieve the </w:t>
      </w:r>
      <w:r w:rsidR="00485C08" w:rsidRPr="007071F6">
        <w:rPr>
          <w:rFonts w:ascii="Frutiger LT 45 Light" w:hAnsi="Frutiger LT 45 Light"/>
          <w:sz w:val="14"/>
          <w:szCs w:val="14"/>
          <w:lang w:val="en-GB"/>
        </w:rPr>
        <w:t>manufacturer</w:t>
      </w:r>
      <w:r w:rsidRPr="007071F6">
        <w:rPr>
          <w:rFonts w:ascii="Frutiger LT 45 Light" w:hAnsi="Frutiger LT 45 Light"/>
          <w:sz w:val="14"/>
          <w:szCs w:val="14"/>
          <w:lang w:val="en-GB"/>
        </w:rPr>
        <w:t xml:space="preserve"> of its duty to </w:t>
      </w:r>
      <w:r w:rsidR="008810DE" w:rsidRPr="007071F6">
        <w:rPr>
          <w:rFonts w:ascii="Frutiger LT 45 Light" w:hAnsi="Frutiger LT 45 Light"/>
          <w:sz w:val="14"/>
          <w:szCs w:val="14"/>
          <w:lang w:val="en-GB"/>
        </w:rPr>
        <w:t>construct the</w:t>
      </w:r>
      <w:r w:rsidRPr="007071F6">
        <w:rPr>
          <w:rFonts w:ascii="Frutiger LT 45 Light" w:hAnsi="Frutiger LT 45 Light"/>
          <w:sz w:val="14"/>
          <w:szCs w:val="14"/>
          <w:lang w:val="en-GB"/>
        </w:rPr>
        <w:t xml:space="preserve"> </w:t>
      </w:r>
      <w:r w:rsidR="00142503" w:rsidRPr="007071F6">
        <w:rPr>
          <w:rFonts w:ascii="Frutiger LT 45 Light" w:hAnsi="Frutiger LT 45 Light"/>
          <w:sz w:val="14"/>
          <w:szCs w:val="14"/>
          <w:lang w:val="en-GB"/>
        </w:rPr>
        <w:t>Product</w:t>
      </w:r>
      <w:r w:rsidR="0016224E" w:rsidRPr="007071F6">
        <w:rPr>
          <w:rFonts w:ascii="Frutiger LT 45 Light" w:hAnsi="Frutiger LT 45 Light"/>
          <w:sz w:val="14"/>
          <w:szCs w:val="14"/>
          <w:lang w:val="en-GB"/>
        </w:rPr>
        <w:t xml:space="preserve"> </w:t>
      </w:r>
      <w:r w:rsidRPr="007071F6">
        <w:rPr>
          <w:rFonts w:ascii="Frutiger LT 45 Light" w:hAnsi="Frutiger LT 45 Light"/>
          <w:sz w:val="14"/>
          <w:szCs w:val="14"/>
          <w:lang w:val="en-GB"/>
        </w:rPr>
        <w:t xml:space="preserve">in </w:t>
      </w:r>
      <w:r w:rsidR="00485C08" w:rsidRPr="007071F6">
        <w:rPr>
          <w:rFonts w:ascii="Frutiger LT 45 Light" w:hAnsi="Frutiger LT 45 Light"/>
          <w:sz w:val="14"/>
          <w:szCs w:val="14"/>
          <w:lang w:val="en-GB"/>
        </w:rPr>
        <w:t xml:space="preserve">accordance with the design and production documentation </w:t>
      </w:r>
      <w:r w:rsidR="00142503" w:rsidRPr="007071F6">
        <w:rPr>
          <w:rFonts w:ascii="Frutiger LT 45 Light" w:hAnsi="Frutiger LT 45 Light"/>
          <w:sz w:val="14"/>
          <w:szCs w:val="14"/>
          <w:lang w:val="en-GB"/>
        </w:rPr>
        <w:t xml:space="preserve">referencing the Product and </w:t>
      </w:r>
      <w:r w:rsidR="00485C08" w:rsidRPr="007071F6">
        <w:rPr>
          <w:rFonts w:ascii="Frutiger LT 45 Light" w:hAnsi="Frutiger LT 45 Light"/>
          <w:sz w:val="14"/>
          <w:szCs w:val="14"/>
          <w:lang w:val="en-GB"/>
        </w:rPr>
        <w:t xml:space="preserve">submitted to LR and upon which LR has based its type approval certification of the </w:t>
      </w:r>
      <w:r w:rsidR="00142503" w:rsidRPr="007071F6">
        <w:rPr>
          <w:rFonts w:ascii="Frutiger LT 45 Light" w:hAnsi="Frutiger LT 45 Light"/>
          <w:sz w:val="14"/>
          <w:szCs w:val="14"/>
          <w:lang w:val="en-GB"/>
        </w:rPr>
        <w:t>P</w:t>
      </w:r>
      <w:r w:rsidR="00485C08" w:rsidRPr="007071F6">
        <w:rPr>
          <w:rFonts w:ascii="Frutiger LT 45 Light" w:hAnsi="Frutiger LT 45 Light"/>
          <w:sz w:val="14"/>
          <w:szCs w:val="14"/>
          <w:lang w:val="en-GB"/>
        </w:rPr>
        <w:t>roduct pursuant to this Contract.</w:t>
      </w:r>
    </w:p>
    <w:p w14:paraId="750DBF24"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 xml:space="preserve">In providing Services, information, or advice, the LR Group does not warrant the accuracy of any information or advice supplied.  Except as set out in these Terms and Conditions, LR will not be liable for any loss, damage, or expense sustained by any person and caused by any act, omission, error, negligence, or strict liability of any of the LR Group or caused by any inaccuracy in any information or advice given in any way by or on behalf of the LR Group even if held to amount to a breach of warranty.  Nevertheless, if the Client uses the  Services or relies on any information or advice given by or on behalf of the LR Group and as a result suffers loss, damage, or expense that is proved to have been caused by any negligent act, omission, or error of the LR Group or any negligent inaccuracy in information or advice given by or on behalf of the LR Group, then LR </w:t>
      </w:r>
      <w:r w:rsidR="002B30FB" w:rsidRPr="007071F6">
        <w:rPr>
          <w:rFonts w:ascii="Frutiger LT 45 Light" w:hAnsi="Frutiger LT 45 Light"/>
          <w:sz w:val="14"/>
          <w:szCs w:val="14"/>
          <w:lang w:val="en-GB"/>
        </w:rPr>
        <w:t xml:space="preserve"> </w:t>
      </w:r>
      <w:r w:rsidRPr="007071F6">
        <w:rPr>
          <w:rFonts w:ascii="Frutiger LT 45 Light" w:hAnsi="Frutiger LT 45 Light"/>
          <w:sz w:val="14"/>
          <w:szCs w:val="14"/>
          <w:lang w:val="en-GB"/>
        </w:rPr>
        <w:t>will pay compensation to the Client for its proved loss up to but not exceeding the amount of the fee (if any) charged by LR  for that particular service, information, or advice.</w:t>
      </w:r>
    </w:p>
    <w:p w14:paraId="2B6AC73C"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Notwithstanding the previous clause, the LR Group will not be liable for any loss of profit, loss of contract, loss of use, or any indirect or consequential loss, damage, or expense sustained by any person caused by any act, omission, or error or caused by any inaccuracy in any information or advice given in any way by or on behalf of the LR Group.</w:t>
      </w:r>
    </w:p>
    <w:p w14:paraId="3A6A05B7"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No LR Group entity will be liable or responsible in negligence or otherwise to any person not a party to the agreement pursuant to which any certificate, statement, data, or report is issued by an LR Group entity for (i) any information or advice expressly or impliedly given by an LR Group entity, (ii) any omission or inaccuracy in any information or advice given, or (iii) any act or omission that caused or contributed to the issuance of any certificate, statement data, or report containing the information or advice.  Nothing in these Terms and Conditions creates rights in favour of any person who is not a party to the Contract with an LR Group entity.</w:t>
      </w:r>
    </w:p>
    <w:p w14:paraId="106A0ACF" w14:textId="77777777" w:rsidR="00E54311" w:rsidRPr="007071F6" w:rsidRDefault="00E54311" w:rsidP="007071F6">
      <w:pPr>
        <w:pStyle w:val="LRTerms"/>
        <w:spacing w:before="0"/>
        <w:ind w:left="357" w:hanging="357"/>
        <w:rPr>
          <w:rFonts w:ascii="Frutiger LT 45 Light" w:hAnsi="Frutiger LT 45 Light"/>
          <w:sz w:val="14"/>
          <w:szCs w:val="14"/>
          <w:lang w:val="en-GB"/>
        </w:rPr>
      </w:pPr>
      <w:r w:rsidRPr="007071F6">
        <w:rPr>
          <w:rFonts w:ascii="Frutiger LT 45 Light" w:hAnsi="Frutiger LT 45 Light"/>
          <w:sz w:val="14"/>
          <w:szCs w:val="14"/>
          <w:lang w:val="en-GB"/>
        </w:rPr>
        <w:t xml:space="preserve">No omission or failure to carry out or observe any stipulation, condition or obligation to be performed under the Contract will give rise to any claim against </w:t>
      </w:r>
      <w:r w:rsidR="002F4005" w:rsidRPr="007071F6">
        <w:rPr>
          <w:rFonts w:ascii="Frutiger LT 45 Light" w:hAnsi="Frutiger LT 45 Light"/>
          <w:sz w:val="14"/>
          <w:szCs w:val="14"/>
          <w:lang w:val="en-GB"/>
        </w:rPr>
        <w:t>LR</w:t>
      </w:r>
      <w:r w:rsidRPr="007071F6">
        <w:rPr>
          <w:rFonts w:ascii="Frutiger LT 45 Light" w:hAnsi="Frutiger LT 45 Light"/>
          <w:sz w:val="14"/>
          <w:szCs w:val="14"/>
          <w:lang w:val="en-GB"/>
        </w:rPr>
        <w:t xml:space="preserve"> or any other LR Group entity, or be deemed to be a breach of </w:t>
      </w:r>
      <w:r w:rsidR="00A9382C" w:rsidRPr="007071F6">
        <w:rPr>
          <w:rFonts w:ascii="Frutiger LT 45 Light" w:hAnsi="Frutiger LT 45 Light"/>
          <w:sz w:val="14"/>
          <w:szCs w:val="14"/>
          <w:lang w:val="en-GB"/>
        </w:rPr>
        <w:t>C</w:t>
      </w:r>
      <w:r w:rsidRPr="007071F6">
        <w:rPr>
          <w:rFonts w:ascii="Frutiger LT 45 Light" w:hAnsi="Frutiger LT 45 Light"/>
          <w:sz w:val="14"/>
          <w:szCs w:val="14"/>
          <w:lang w:val="en-GB"/>
        </w:rPr>
        <w:t>ontract, if the failure or omission arises from causes beyond that entity’s reasonable control.</w:t>
      </w:r>
    </w:p>
    <w:p w14:paraId="4F2D6C0F" w14:textId="77777777" w:rsidR="00E54311" w:rsidRPr="007071F6" w:rsidRDefault="00BB1B47"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 xml:space="preserve">This </w:t>
      </w:r>
      <w:r w:rsidR="00345CD5" w:rsidRPr="007071F6">
        <w:rPr>
          <w:rFonts w:ascii="Frutiger LT 45 Light" w:hAnsi="Frutiger LT 45 Light"/>
          <w:sz w:val="14"/>
          <w:szCs w:val="14"/>
          <w:lang w:val="en-GB"/>
        </w:rPr>
        <w:t>Contrac</w:t>
      </w:r>
      <w:r w:rsidRPr="007071F6">
        <w:rPr>
          <w:rFonts w:ascii="Frutiger LT 45 Light" w:hAnsi="Frutiger LT 45 Light"/>
          <w:sz w:val="14"/>
          <w:szCs w:val="14"/>
          <w:lang w:val="en-GB"/>
        </w:rPr>
        <w:t xml:space="preserve">t and any dispute or claim between any member of the LR Group and the Client arising from or in connection with it, or the Services provided hereunder, will be governed by English law. Except as provided below, LR and the Client irrevocably agree that the English courts will have exclusive jurisdiction over any dispute or claim arising from or in connection with this </w:t>
      </w:r>
      <w:r w:rsidR="00345CD5" w:rsidRPr="007071F6">
        <w:rPr>
          <w:rFonts w:ascii="Frutiger LT 45 Light" w:hAnsi="Frutiger LT 45 Light"/>
          <w:sz w:val="14"/>
          <w:szCs w:val="14"/>
          <w:lang w:val="en-GB"/>
        </w:rPr>
        <w:t>Contrac</w:t>
      </w:r>
      <w:r w:rsidRPr="007071F6">
        <w:rPr>
          <w:rFonts w:ascii="Frutiger LT 45 Light" w:hAnsi="Frutiger LT 45 Light"/>
          <w:sz w:val="14"/>
          <w:szCs w:val="14"/>
          <w:lang w:val="en-GB"/>
        </w:rPr>
        <w:t>t or the Services provided hereunder.  Nothing in this clause limits the right of LR to take debt collection proceedings against the Client in any other court of competent jurisdiction.</w:t>
      </w:r>
    </w:p>
    <w:p w14:paraId="1C975285"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 xml:space="preserve">No addition, alteration or substitution of these Terms and Conditions will bind </w:t>
      </w:r>
      <w:r w:rsidR="008810DE" w:rsidRPr="007071F6">
        <w:rPr>
          <w:rFonts w:ascii="Frutiger LT 45 Light" w:hAnsi="Frutiger LT 45 Light"/>
          <w:sz w:val="14"/>
          <w:szCs w:val="14"/>
          <w:lang w:val="en-GB"/>
        </w:rPr>
        <w:t>LR,</w:t>
      </w:r>
      <w:r w:rsidRPr="007071F6">
        <w:rPr>
          <w:rFonts w:ascii="Frutiger LT 45 Light" w:hAnsi="Frutiger LT 45 Light"/>
          <w:sz w:val="14"/>
          <w:szCs w:val="14"/>
          <w:lang w:val="en-GB"/>
        </w:rPr>
        <w:t xml:space="preserve"> or form part of </w:t>
      </w:r>
      <w:r w:rsidR="00C04E5E" w:rsidRPr="007071F6">
        <w:rPr>
          <w:rFonts w:ascii="Frutiger LT 45 Light" w:hAnsi="Frutiger LT 45 Light"/>
          <w:sz w:val="14"/>
          <w:szCs w:val="14"/>
          <w:lang w:val="en-GB"/>
        </w:rPr>
        <w:t>this</w:t>
      </w:r>
      <w:r w:rsidRPr="007071F6">
        <w:rPr>
          <w:rFonts w:ascii="Frutiger LT 45 Light" w:hAnsi="Frutiger LT 45 Light"/>
          <w:sz w:val="14"/>
          <w:szCs w:val="14"/>
          <w:lang w:val="en-GB"/>
        </w:rPr>
        <w:t xml:space="preserve"> Contract unless it is expressly accepted in writing by an authorised </w:t>
      </w:r>
      <w:r w:rsidR="00D05356" w:rsidRPr="007071F6">
        <w:rPr>
          <w:rFonts w:ascii="Frutiger LT 45 Light" w:hAnsi="Frutiger LT 45 Light"/>
          <w:sz w:val="14"/>
          <w:szCs w:val="14"/>
          <w:lang w:val="en-GB"/>
        </w:rPr>
        <w:t xml:space="preserve">LR </w:t>
      </w:r>
      <w:r w:rsidRPr="007071F6">
        <w:rPr>
          <w:rFonts w:ascii="Frutiger LT 45 Light" w:hAnsi="Frutiger LT 45 Light"/>
          <w:sz w:val="14"/>
          <w:szCs w:val="14"/>
          <w:lang w:val="en-GB"/>
        </w:rPr>
        <w:t>representative who expressly states in writing that LR is agreeing to alter these Terms and Conditions.  In the event of any conflict between these Terms and Conditions and any document purporting to impose different terms, these Terms and Conditions will prevail.</w:t>
      </w:r>
    </w:p>
    <w:p w14:paraId="74456E56" w14:textId="77777777" w:rsidR="001F0EB3" w:rsidRPr="007071F6" w:rsidRDefault="001F0EB3"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 xml:space="preserve">The Client has a duty to provide a safe place of work for LR’s </w:t>
      </w:r>
      <w:r w:rsidR="00DC393F">
        <w:rPr>
          <w:rFonts w:ascii="Frutiger LT 45 Light" w:hAnsi="Frutiger LT 45 Light"/>
          <w:sz w:val="14"/>
          <w:szCs w:val="14"/>
          <w:lang w:val="en-GB"/>
        </w:rPr>
        <w:t>representatives, at the Client’s premises, sites or property which can include ships, shipyards, offshore platforms, factories, foundries, refineries and offices.</w:t>
      </w:r>
    </w:p>
    <w:p w14:paraId="26A6D806"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 xml:space="preserve">Any </w:t>
      </w:r>
      <w:r w:rsidR="00A9382C" w:rsidRPr="007071F6">
        <w:rPr>
          <w:rFonts w:ascii="Frutiger LT 45 Light" w:hAnsi="Frutiger LT 45 Light"/>
          <w:sz w:val="14"/>
          <w:szCs w:val="14"/>
          <w:lang w:val="en-GB"/>
        </w:rPr>
        <w:t xml:space="preserve">LR type approved </w:t>
      </w:r>
      <w:r w:rsidR="00142503" w:rsidRPr="007071F6">
        <w:rPr>
          <w:rFonts w:ascii="Frutiger LT 45 Light" w:hAnsi="Frutiger LT 45 Light"/>
          <w:sz w:val="14"/>
          <w:szCs w:val="14"/>
          <w:lang w:val="en-GB"/>
        </w:rPr>
        <w:t>P</w:t>
      </w:r>
      <w:r w:rsidR="00A9382C" w:rsidRPr="007071F6">
        <w:rPr>
          <w:rFonts w:ascii="Frutiger LT 45 Light" w:hAnsi="Frutiger LT 45 Light"/>
          <w:sz w:val="14"/>
          <w:szCs w:val="14"/>
          <w:lang w:val="en-GB"/>
        </w:rPr>
        <w:t>roduct</w:t>
      </w:r>
      <w:r w:rsidRPr="007071F6">
        <w:rPr>
          <w:rFonts w:ascii="Frutiger LT 45 Light" w:hAnsi="Frutiger LT 45 Light"/>
          <w:sz w:val="14"/>
          <w:szCs w:val="14"/>
          <w:lang w:val="en-GB"/>
        </w:rPr>
        <w:t xml:space="preserve"> must be operated only in a manner consistent with the design criteria </w:t>
      </w:r>
      <w:r w:rsidR="00A9382C" w:rsidRPr="007071F6">
        <w:rPr>
          <w:rFonts w:ascii="Frutiger LT 45 Light" w:hAnsi="Frutiger LT 45 Light"/>
          <w:sz w:val="14"/>
          <w:szCs w:val="14"/>
          <w:lang w:val="en-GB"/>
        </w:rPr>
        <w:t xml:space="preserve">submitted to LR by the Client </w:t>
      </w:r>
      <w:r w:rsidRPr="007071F6">
        <w:rPr>
          <w:rFonts w:ascii="Frutiger LT 45 Light" w:hAnsi="Frutiger LT 45 Light"/>
          <w:sz w:val="14"/>
          <w:szCs w:val="14"/>
          <w:lang w:val="en-GB"/>
        </w:rPr>
        <w:t xml:space="preserve">and any limits agreed at the time of </w:t>
      </w:r>
      <w:r w:rsidR="00A9382C" w:rsidRPr="007071F6">
        <w:rPr>
          <w:rFonts w:ascii="Frutiger LT 45 Light" w:hAnsi="Frutiger LT 45 Light"/>
          <w:sz w:val="14"/>
          <w:szCs w:val="14"/>
          <w:lang w:val="en-GB"/>
        </w:rPr>
        <w:t>type approval certification</w:t>
      </w:r>
      <w:r w:rsidR="00142503" w:rsidRPr="007071F6">
        <w:rPr>
          <w:rFonts w:ascii="Frutiger LT 45 Light" w:hAnsi="Frutiger LT 45 Light"/>
          <w:sz w:val="14"/>
          <w:szCs w:val="14"/>
          <w:lang w:val="en-GB"/>
        </w:rPr>
        <w:t xml:space="preserve"> provided under this Contract</w:t>
      </w:r>
      <w:r w:rsidRPr="007071F6">
        <w:rPr>
          <w:rFonts w:ascii="Frutiger LT 45 Light" w:hAnsi="Frutiger LT 45 Light"/>
          <w:sz w:val="14"/>
          <w:szCs w:val="14"/>
          <w:lang w:val="en-GB"/>
        </w:rPr>
        <w:t xml:space="preserve">.  If any </w:t>
      </w:r>
      <w:r w:rsidR="00A9382C" w:rsidRPr="007071F6">
        <w:rPr>
          <w:rFonts w:ascii="Frutiger LT 45 Light" w:hAnsi="Frutiger LT 45 Light"/>
          <w:sz w:val="14"/>
          <w:szCs w:val="14"/>
          <w:lang w:val="en-GB"/>
        </w:rPr>
        <w:t xml:space="preserve">type approved </w:t>
      </w:r>
      <w:r w:rsidR="00142503" w:rsidRPr="007071F6">
        <w:rPr>
          <w:rFonts w:ascii="Frutiger LT 45 Light" w:hAnsi="Frutiger LT 45 Light"/>
          <w:sz w:val="14"/>
          <w:szCs w:val="14"/>
          <w:lang w:val="en-GB"/>
        </w:rPr>
        <w:t>P</w:t>
      </w:r>
      <w:r w:rsidR="00A9382C" w:rsidRPr="007071F6">
        <w:rPr>
          <w:rFonts w:ascii="Frutiger LT 45 Light" w:hAnsi="Frutiger LT 45 Light"/>
          <w:sz w:val="14"/>
          <w:szCs w:val="14"/>
          <w:lang w:val="en-GB"/>
        </w:rPr>
        <w:t>roduct</w:t>
      </w:r>
      <w:r w:rsidRPr="007071F6">
        <w:rPr>
          <w:rFonts w:ascii="Frutiger LT 45 Light" w:hAnsi="Frutiger LT 45 Light"/>
          <w:sz w:val="14"/>
          <w:szCs w:val="14"/>
          <w:lang w:val="en-GB"/>
        </w:rPr>
        <w:t xml:space="preserve"> operates outside these limits, such facts must be reported to LR without delay.</w:t>
      </w:r>
    </w:p>
    <w:p w14:paraId="69BA1E8A"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LR</w:t>
      </w:r>
      <w:r w:rsidR="0058748B" w:rsidRPr="007071F6">
        <w:rPr>
          <w:rFonts w:ascii="Frutiger LT 45 Light" w:hAnsi="Frutiger LT 45 Light"/>
          <w:sz w:val="14"/>
          <w:szCs w:val="14"/>
          <w:lang w:val="en-GB"/>
        </w:rPr>
        <w:t xml:space="preserve"> is to be notified, </w:t>
      </w:r>
      <w:r w:rsidR="003F285E" w:rsidRPr="007071F6">
        <w:rPr>
          <w:rFonts w:ascii="Frutiger LT 45 Light" w:hAnsi="Frutiger LT 45 Light"/>
          <w:sz w:val="14"/>
          <w:szCs w:val="14"/>
          <w:lang w:val="en-GB"/>
        </w:rPr>
        <w:t xml:space="preserve">in writing, </w:t>
      </w:r>
      <w:r w:rsidR="0058748B" w:rsidRPr="007071F6">
        <w:rPr>
          <w:rFonts w:ascii="Frutiger LT 45 Light" w:hAnsi="Frutiger LT 45 Light"/>
          <w:sz w:val="14"/>
          <w:szCs w:val="14"/>
          <w:lang w:val="en-GB"/>
        </w:rPr>
        <w:t>of any modification or change to the Product which has been issued with an LR Group type approval certificate in order to maintain a valid LR</w:t>
      </w:r>
      <w:r w:rsidR="00B173E7" w:rsidRPr="007071F6">
        <w:rPr>
          <w:rFonts w:ascii="Frutiger LT 45 Light" w:hAnsi="Frutiger LT 45 Light"/>
          <w:sz w:val="14"/>
          <w:szCs w:val="14"/>
          <w:lang w:val="en-GB"/>
        </w:rPr>
        <w:t xml:space="preserve"> Group</w:t>
      </w:r>
      <w:r w:rsidR="0058748B" w:rsidRPr="007071F6">
        <w:rPr>
          <w:rFonts w:ascii="Frutiger LT 45 Light" w:hAnsi="Frutiger LT 45 Light"/>
          <w:sz w:val="14"/>
          <w:szCs w:val="14"/>
          <w:lang w:val="en-GB"/>
        </w:rPr>
        <w:t xml:space="preserve"> type approval certificate.</w:t>
      </w:r>
    </w:p>
    <w:p w14:paraId="24329576" w14:textId="77777777" w:rsidR="00E54311" w:rsidRPr="007071F6" w:rsidRDefault="00E54311" w:rsidP="007071F6">
      <w:pPr>
        <w:pStyle w:val="LRTerms"/>
        <w:spacing w:before="0"/>
        <w:rPr>
          <w:rFonts w:ascii="Frutiger LT 45 Light" w:hAnsi="Frutiger LT 45 Light"/>
          <w:sz w:val="14"/>
          <w:szCs w:val="14"/>
          <w:lang w:val="en-GB"/>
        </w:rPr>
      </w:pPr>
      <w:r w:rsidRPr="007071F6">
        <w:rPr>
          <w:rFonts w:ascii="Frutiger LT 45 Light" w:hAnsi="Frutiger LT 45 Light"/>
          <w:sz w:val="14"/>
          <w:szCs w:val="14"/>
          <w:lang w:val="en-GB"/>
        </w:rPr>
        <w:t xml:space="preserve">It is the responsibility of the Client to ensure that all surveys necessary for the maintenance of </w:t>
      </w:r>
      <w:r w:rsidR="003F285E" w:rsidRPr="007071F6">
        <w:rPr>
          <w:rFonts w:ascii="Frutiger LT 45 Light" w:hAnsi="Frutiger LT 45 Light"/>
          <w:sz w:val="14"/>
          <w:szCs w:val="14"/>
          <w:lang w:val="en-GB"/>
        </w:rPr>
        <w:t>the type approval certification</w:t>
      </w:r>
      <w:r w:rsidRPr="007071F6">
        <w:rPr>
          <w:rFonts w:ascii="Frutiger LT 45 Light" w:hAnsi="Frutiger LT 45 Light"/>
          <w:sz w:val="14"/>
          <w:szCs w:val="14"/>
          <w:lang w:val="en-GB"/>
        </w:rPr>
        <w:t xml:space="preserve"> are carried out at the proper time and in accordance with </w:t>
      </w:r>
      <w:r w:rsidR="009F3D5D" w:rsidRPr="007071F6">
        <w:rPr>
          <w:rFonts w:ascii="Frutiger LT 45 Light" w:hAnsi="Frutiger LT 45 Light"/>
          <w:sz w:val="14"/>
          <w:szCs w:val="14"/>
          <w:lang w:val="en-GB"/>
        </w:rPr>
        <w:t>LR’s</w:t>
      </w:r>
      <w:r w:rsidRPr="007071F6">
        <w:rPr>
          <w:rFonts w:ascii="Frutiger LT 45 Light" w:hAnsi="Frutiger LT 45 Light"/>
          <w:sz w:val="14"/>
          <w:szCs w:val="14"/>
          <w:lang w:val="en-GB"/>
        </w:rPr>
        <w:t xml:space="preserve"> instructions.</w:t>
      </w:r>
    </w:p>
    <w:p w14:paraId="439C96F9" w14:textId="77777777" w:rsidR="00D94818" w:rsidRPr="007071F6" w:rsidRDefault="00D94818" w:rsidP="007071F6">
      <w:pPr>
        <w:pStyle w:val="LRTerms"/>
        <w:spacing w:before="0"/>
        <w:rPr>
          <w:rFonts w:ascii="Frutiger LT 45 Light" w:hAnsi="Frutiger LT 45 Light"/>
          <w:sz w:val="14"/>
          <w:szCs w:val="14"/>
        </w:rPr>
      </w:pPr>
      <w:r w:rsidRPr="007071F6">
        <w:rPr>
          <w:rFonts w:ascii="Frutiger LT 45 Light" w:hAnsi="Frutiger LT 45 Light"/>
          <w:sz w:val="14"/>
          <w:szCs w:val="14"/>
        </w:rPr>
        <w:t>The parties agree that this Contract constitutes the entire agreement between them, and supersedes all previous drafts, agreements, arrangements and understandings between them, whether oral or written</w:t>
      </w:r>
      <w:r w:rsidR="007B4058" w:rsidRPr="007071F6">
        <w:rPr>
          <w:rFonts w:ascii="Frutiger LT 45 Light" w:hAnsi="Frutiger LT 45 Light"/>
          <w:sz w:val="14"/>
          <w:szCs w:val="14"/>
        </w:rPr>
        <w:t>.</w:t>
      </w:r>
    </w:p>
    <w:p w14:paraId="6958B6C1" w14:textId="77777777" w:rsidR="00164B49" w:rsidRPr="007071F6" w:rsidRDefault="00164B49" w:rsidP="007071F6">
      <w:pPr>
        <w:pStyle w:val="LRTerms"/>
        <w:spacing w:before="0"/>
        <w:rPr>
          <w:rFonts w:ascii="Frutiger LT 45 Light" w:hAnsi="Frutiger LT 45 Light"/>
          <w:sz w:val="14"/>
          <w:szCs w:val="14"/>
        </w:rPr>
      </w:pPr>
      <w:r w:rsidRPr="007071F6">
        <w:rPr>
          <w:rFonts w:ascii="Frutiger LT 45 Light" w:hAnsi="Frutiger LT 45 Light"/>
          <w:sz w:val="14"/>
          <w:szCs w:val="14"/>
        </w:rPr>
        <w:t>Type Approval Certificates are not valid for equipment, the design, ratings</w:t>
      </w:r>
      <w:r w:rsidR="00016D09" w:rsidRPr="007071F6">
        <w:rPr>
          <w:rFonts w:ascii="Frutiger LT 45 Light" w:hAnsi="Frutiger LT 45 Light"/>
          <w:sz w:val="14"/>
          <w:szCs w:val="14"/>
        </w:rPr>
        <w:t>, construction</w:t>
      </w:r>
      <w:r w:rsidR="00BF3DBA" w:rsidRPr="007071F6">
        <w:rPr>
          <w:rFonts w:ascii="Frutiger LT 45 Light" w:hAnsi="Frutiger LT 45 Light"/>
          <w:sz w:val="14"/>
          <w:szCs w:val="14"/>
        </w:rPr>
        <w:t xml:space="preserve"> </w:t>
      </w:r>
      <w:r w:rsidRPr="007071F6">
        <w:rPr>
          <w:rFonts w:ascii="Frutiger LT 45 Light" w:hAnsi="Frutiger LT 45 Light"/>
          <w:sz w:val="14"/>
          <w:szCs w:val="14"/>
        </w:rPr>
        <w:t xml:space="preserve">or operating parameters of which have been varied from the </w:t>
      </w:r>
      <w:r w:rsidR="00142503" w:rsidRPr="007071F6">
        <w:rPr>
          <w:rFonts w:ascii="Frutiger LT 45 Light" w:hAnsi="Frutiger LT 45 Light"/>
          <w:sz w:val="14"/>
          <w:szCs w:val="14"/>
        </w:rPr>
        <w:t xml:space="preserve">Product </w:t>
      </w:r>
      <w:r w:rsidRPr="007071F6">
        <w:rPr>
          <w:rFonts w:ascii="Frutiger LT 45 Light" w:hAnsi="Frutiger LT 45 Light"/>
          <w:sz w:val="14"/>
          <w:szCs w:val="14"/>
        </w:rPr>
        <w:t>specimen tested</w:t>
      </w:r>
      <w:r w:rsidR="00A9382C" w:rsidRPr="007071F6">
        <w:rPr>
          <w:rFonts w:ascii="Frutiger LT 45 Light" w:hAnsi="Frutiger LT 45 Light"/>
          <w:sz w:val="14"/>
          <w:szCs w:val="14"/>
        </w:rPr>
        <w:t xml:space="preserve"> or the </w:t>
      </w:r>
      <w:r w:rsidR="00142503" w:rsidRPr="007071F6">
        <w:rPr>
          <w:rFonts w:ascii="Frutiger LT 45 Light" w:hAnsi="Frutiger LT 45 Light"/>
          <w:sz w:val="14"/>
          <w:szCs w:val="14"/>
        </w:rPr>
        <w:t>P</w:t>
      </w:r>
      <w:r w:rsidR="00A9382C" w:rsidRPr="007071F6">
        <w:rPr>
          <w:rFonts w:ascii="Frutiger LT 45 Light" w:hAnsi="Frutiger LT 45 Light"/>
          <w:sz w:val="14"/>
          <w:szCs w:val="14"/>
        </w:rPr>
        <w:t>roduct certified.</w:t>
      </w:r>
      <w:r w:rsidRPr="007071F6">
        <w:rPr>
          <w:rFonts w:ascii="Frutiger LT 45 Light" w:hAnsi="Frutiger LT 45 Light"/>
          <w:sz w:val="14"/>
          <w:szCs w:val="14"/>
        </w:rPr>
        <w:t xml:space="preserve"> LR is to be notified of any modification or change to the</w:t>
      </w:r>
      <w:r w:rsidR="00A9382C" w:rsidRPr="007071F6">
        <w:rPr>
          <w:rFonts w:ascii="Frutiger LT 45 Light" w:hAnsi="Frutiger LT 45 Light"/>
          <w:sz w:val="14"/>
          <w:szCs w:val="14"/>
        </w:rPr>
        <w:t xml:space="preserve"> </w:t>
      </w:r>
      <w:r w:rsidR="00142503" w:rsidRPr="007071F6">
        <w:rPr>
          <w:rFonts w:ascii="Frutiger LT 45 Light" w:hAnsi="Frutiger LT 45 Light"/>
          <w:sz w:val="14"/>
          <w:szCs w:val="14"/>
        </w:rPr>
        <w:t>P</w:t>
      </w:r>
      <w:r w:rsidR="00A9382C" w:rsidRPr="007071F6">
        <w:rPr>
          <w:rFonts w:ascii="Frutiger LT 45 Light" w:hAnsi="Frutiger LT 45 Light"/>
          <w:sz w:val="14"/>
          <w:szCs w:val="14"/>
        </w:rPr>
        <w:t xml:space="preserve">roduct which is issued with a type approval certificate </w:t>
      </w:r>
      <w:r w:rsidRPr="007071F6">
        <w:rPr>
          <w:rFonts w:ascii="Frutiger LT 45 Light" w:hAnsi="Frutiger LT 45 Light"/>
          <w:sz w:val="14"/>
          <w:szCs w:val="14"/>
        </w:rPr>
        <w:t xml:space="preserve">in order to </w:t>
      </w:r>
      <w:r w:rsidR="00A9382C" w:rsidRPr="007071F6">
        <w:rPr>
          <w:rFonts w:ascii="Frutiger LT 45 Light" w:hAnsi="Frutiger LT 45 Light"/>
          <w:sz w:val="14"/>
          <w:szCs w:val="14"/>
        </w:rPr>
        <w:t>maintain</w:t>
      </w:r>
      <w:r w:rsidRPr="007071F6">
        <w:rPr>
          <w:rFonts w:ascii="Frutiger LT 45 Light" w:hAnsi="Frutiger LT 45 Light"/>
          <w:sz w:val="14"/>
          <w:szCs w:val="14"/>
        </w:rPr>
        <w:t xml:space="preserve"> a valid </w:t>
      </w:r>
      <w:r w:rsidR="00142503" w:rsidRPr="007071F6">
        <w:rPr>
          <w:rFonts w:ascii="Frutiger LT 45 Light" w:hAnsi="Frutiger LT 45 Light"/>
          <w:sz w:val="14"/>
          <w:szCs w:val="14"/>
        </w:rPr>
        <w:t xml:space="preserve">LR </w:t>
      </w:r>
      <w:r w:rsidR="00A9382C" w:rsidRPr="007071F6">
        <w:rPr>
          <w:rFonts w:ascii="Frutiger LT 45 Light" w:hAnsi="Frutiger LT 45 Light"/>
          <w:sz w:val="14"/>
          <w:szCs w:val="14"/>
        </w:rPr>
        <w:t xml:space="preserve">type approval </w:t>
      </w:r>
      <w:r w:rsidRPr="007071F6">
        <w:rPr>
          <w:rFonts w:ascii="Frutiger LT 45 Light" w:hAnsi="Frutiger LT 45 Light"/>
          <w:sz w:val="14"/>
          <w:szCs w:val="14"/>
        </w:rPr>
        <w:t>certificate.</w:t>
      </w:r>
    </w:p>
    <w:p w14:paraId="0B680453" w14:textId="77777777" w:rsidR="00164B49" w:rsidRPr="007071F6" w:rsidRDefault="00164B49" w:rsidP="007071F6">
      <w:pPr>
        <w:pStyle w:val="LRTerms"/>
        <w:spacing w:before="0"/>
        <w:rPr>
          <w:rFonts w:ascii="Frutiger LT 45 Light" w:hAnsi="Frutiger LT 45 Light"/>
          <w:sz w:val="14"/>
          <w:szCs w:val="14"/>
        </w:rPr>
      </w:pPr>
      <w:r w:rsidRPr="007071F6">
        <w:rPr>
          <w:rFonts w:ascii="Frutiger LT 45 Light" w:hAnsi="Frutiger LT 45 Light"/>
          <w:sz w:val="14"/>
          <w:szCs w:val="14"/>
        </w:rPr>
        <w:t xml:space="preserve">Type Approval certifies that a representative sample of the </w:t>
      </w:r>
      <w:r w:rsidR="00142503" w:rsidRPr="007071F6">
        <w:rPr>
          <w:rFonts w:ascii="Frutiger LT 45 Light" w:hAnsi="Frutiger LT 45 Light"/>
          <w:sz w:val="14"/>
          <w:szCs w:val="14"/>
        </w:rPr>
        <w:t>P</w:t>
      </w:r>
      <w:r w:rsidRPr="007071F6">
        <w:rPr>
          <w:rFonts w:ascii="Frutiger LT 45 Light" w:hAnsi="Frutiger LT 45 Light"/>
          <w:sz w:val="14"/>
          <w:szCs w:val="14"/>
        </w:rPr>
        <w:t xml:space="preserve">roduct(s) referred to has/have been found to meet the applicable design criteria for the use specified herein. It does not mean or imply approval for any other use, nor approval of any </w:t>
      </w:r>
      <w:r w:rsidR="00142503" w:rsidRPr="007071F6">
        <w:rPr>
          <w:rFonts w:ascii="Frutiger LT 45 Light" w:hAnsi="Frutiger LT 45 Light"/>
          <w:sz w:val="14"/>
          <w:szCs w:val="14"/>
        </w:rPr>
        <w:t>P</w:t>
      </w:r>
      <w:r w:rsidRPr="007071F6">
        <w:rPr>
          <w:rFonts w:ascii="Frutiger LT 45 Light" w:hAnsi="Frutiger LT 45 Light"/>
          <w:sz w:val="14"/>
          <w:szCs w:val="14"/>
        </w:rPr>
        <w:t>roduct(s) designed or manufactured otherwise than in strict conformity with the said representative sample.</w:t>
      </w:r>
    </w:p>
    <w:p w14:paraId="307AA172" w14:textId="77777777" w:rsidR="00164B49" w:rsidRPr="007071F6" w:rsidRDefault="00164B49" w:rsidP="007071F6">
      <w:pPr>
        <w:pStyle w:val="LRTerms"/>
        <w:spacing w:before="0"/>
        <w:rPr>
          <w:rFonts w:ascii="Frutiger LT 45 Light" w:hAnsi="Frutiger LT 45 Light"/>
          <w:sz w:val="14"/>
          <w:szCs w:val="14"/>
        </w:rPr>
      </w:pPr>
      <w:r w:rsidRPr="007071F6">
        <w:rPr>
          <w:rFonts w:ascii="Frutiger LT 45 Light" w:hAnsi="Frutiger LT 45 Light"/>
          <w:sz w:val="14"/>
          <w:szCs w:val="14"/>
        </w:rPr>
        <w:t>Type Approval is based on the understanding that the Client’s recommendations and instructions and any relevant requirements of the Rules and Regulations are complied with.</w:t>
      </w:r>
    </w:p>
    <w:p w14:paraId="6B905C37" w14:textId="1DC3C604" w:rsidR="00164B49" w:rsidRPr="007071F6" w:rsidRDefault="00164B49" w:rsidP="007071F6">
      <w:pPr>
        <w:pStyle w:val="LRTerms"/>
        <w:spacing w:before="0"/>
        <w:rPr>
          <w:rFonts w:ascii="Frutiger LT 45 Light" w:hAnsi="Frutiger LT 45 Light"/>
          <w:sz w:val="14"/>
          <w:szCs w:val="14"/>
        </w:rPr>
      </w:pPr>
      <w:r w:rsidRPr="007071F6">
        <w:rPr>
          <w:rFonts w:ascii="Frutiger LT 45 Light" w:hAnsi="Frutiger LT 45 Light"/>
          <w:sz w:val="14"/>
          <w:szCs w:val="14"/>
        </w:rPr>
        <w:t xml:space="preserve">LR reserves the right to cancel or withdraw a Type Approval Certificate </w:t>
      </w:r>
      <w:r w:rsidR="00A9382C" w:rsidRPr="007071F6">
        <w:rPr>
          <w:rFonts w:ascii="Frutiger LT 45 Light" w:hAnsi="Frutiger LT 45 Light"/>
          <w:sz w:val="14"/>
          <w:szCs w:val="14"/>
        </w:rPr>
        <w:t>if the Client breaches any obligation owed by the Client under this Contract including those obligations found in</w:t>
      </w:r>
      <w:r w:rsidR="00A9382C" w:rsidRPr="007071F6">
        <w:rPr>
          <w:rFonts w:ascii="Frutiger LT 45 Light" w:hAnsi="Frutiger LT 45 Light"/>
          <w:sz w:val="14"/>
          <w:szCs w:val="14"/>
          <w:lang w:val="en-GB"/>
        </w:rPr>
        <w:t xml:space="preserve"> the LR Type Approval System Procedure TA14 (which can be found at</w:t>
      </w:r>
      <w:r w:rsidR="00EA2534">
        <w:rPr>
          <w:rFonts w:ascii="Frutiger LT 45 Light" w:hAnsi="Frutiger LT 45 Light"/>
          <w:sz w:val="14"/>
          <w:szCs w:val="14"/>
          <w:lang w:val="en-GB"/>
        </w:rPr>
        <w:t xml:space="preserve"> </w:t>
      </w:r>
      <w:hyperlink r:id="rId18" w:history="1">
        <w:r w:rsidR="00EA2534" w:rsidRPr="00532CD4">
          <w:rPr>
            <w:rStyle w:val="Hyperlink"/>
            <w:rFonts w:ascii="Frutiger LT 45 Light" w:hAnsi="Frutiger LT 45 Light"/>
            <w:sz w:val="14"/>
            <w:szCs w:val="14"/>
          </w:rPr>
          <w:t>LR Type Approval System Procedure TA14</w:t>
        </w:r>
      </w:hyperlink>
      <w:r w:rsidR="00EA2534" w:rsidRPr="00532CD4">
        <w:rPr>
          <w:rFonts w:ascii="Frutiger LT 45 Light" w:hAnsi="Frutiger LT 45 Light"/>
          <w:sz w:val="14"/>
          <w:szCs w:val="14"/>
        </w:rPr>
        <w:t>)</w:t>
      </w:r>
      <w:r w:rsidR="0016224E" w:rsidRPr="007071F6">
        <w:rPr>
          <w:rFonts w:ascii="Frutiger LT 45 Light" w:hAnsi="Frutiger LT 45 Light"/>
          <w:sz w:val="14"/>
          <w:szCs w:val="14"/>
        </w:rPr>
        <w:t>)</w:t>
      </w:r>
      <w:r w:rsidR="0058748B" w:rsidRPr="007071F6">
        <w:rPr>
          <w:rFonts w:ascii="Frutiger LT 45 Light" w:hAnsi="Frutiger LT 45 Light"/>
          <w:sz w:val="14"/>
          <w:szCs w:val="14"/>
          <w:lang w:val="en-GB"/>
        </w:rPr>
        <w:t xml:space="preserve"> or in the event of non-payment of any LR Group fee. </w:t>
      </w:r>
      <w:r w:rsidR="00A9382C" w:rsidRPr="007071F6">
        <w:rPr>
          <w:rFonts w:ascii="Frutiger LT 45 Light" w:hAnsi="Frutiger LT 45 Light"/>
          <w:sz w:val="14"/>
          <w:szCs w:val="14"/>
        </w:rPr>
        <w:t xml:space="preserve"> </w:t>
      </w:r>
    </w:p>
    <w:p w14:paraId="1C2EA6F7" w14:textId="77777777" w:rsidR="00164B49" w:rsidRPr="007071F6" w:rsidRDefault="009C51F2" w:rsidP="007071F6">
      <w:pPr>
        <w:pStyle w:val="LRTerms"/>
        <w:spacing w:before="0"/>
        <w:rPr>
          <w:rFonts w:ascii="Frutiger LT 45 Light" w:hAnsi="Frutiger LT 45 Light"/>
          <w:sz w:val="14"/>
          <w:szCs w:val="14"/>
        </w:rPr>
      </w:pPr>
      <w:r w:rsidRPr="007071F6">
        <w:rPr>
          <w:rFonts w:ascii="Frutiger LT 45 Light" w:hAnsi="Frutiger LT 45 Light"/>
          <w:sz w:val="14"/>
          <w:szCs w:val="14"/>
        </w:rPr>
        <w:t>T</w:t>
      </w:r>
      <w:r w:rsidR="00164B49" w:rsidRPr="007071F6">
        <w:rPr>
          <w:rFonts w:ascii="Frutiger LT 45 Light" w:hAnsi="Frutiger LT 45 Light"/>
          <w:sz w:val="14"/>
          <w:szCs w:val="14"/>
        </w:rPr>
        <w:t xml:space="preserve">he </w:t>
      </w:r>
      <w:r w:rsidRPr="007071F6">
        <w:rPr>
          <w:rFonts w:ascii="Frutiger LT 45 Light" w:hAnsi="Frutiger LT 45 Light"/>
          <w:sz w:val="14"/>
          <w:szCs w:val="14"/>
        </w:rPr>
        <w:t>C</w:t>
      </w:r>
      <w:r w:rsidR="00164B49" w:rsidRPr="007071F6">
        <w:rPr>
          <w:rFonts w:ascii="Frutiger LT 45 Light" w:hAnsi="Frutiger LT 45 Light"/>
          <w:sz w:val="14"/>
          <w:szCs w:val="14"/>
        </w:rPr>
        <w:t xml:space="preserve">lient confirms that no application </w:t>
      </w:r>
      <w:r w:rsidRPr="007071F6">
        <w:rPr>
          <w:rFonts w:ascii="Frutiger LT 45 Light" w:hAnsi="Frutiger LT 45 Light"/>
          <w:sz w:val="14"/>
          <w:szCs w:val="14"/>
        </w:rPr>
        <w:t xml:space="preserve">for </w:t>
      </w:r>
      <w:r w:rsidR="00A9382C" w:rsidRPr="007071F6">
        <w:rPr>
          <w:rFonts w:ascii="Frutiger LT 45 Light" w:hAnsi="Frutiger LT 45 Light"/>
          <w:sz w:val="14"/>
          <w:szCs w:val="14"/>
        </w:rPr>
        <w:t xml:space="preserve">EU </w:t>
      </w:r>
      <w:r w:rsidRPr="007071F6">
        <w:rPr>
          <w:rFonts w:ascii="Frutiger LT 45 Light" w:hAnsi="Frutiger LT 45 Light"/>
          <w:sz w:val="14"/>
          <w:szCs w:val="14"/>
        </w:rPr>
        <w:t>M</w:t>
      </w:r>
      <w:r w:rsidR="00A9382C" w:rsidRPr="007071F6">
        <w:rPr>
          <w:rFonts w:ascii="Frutiger LT 45 Light" w:hAnsi="Frutiger LT 45 Light"/>
          <w:sz w:val="14"/>
          <w:szCs w:val="14"/>
        </w:rPr>
        <w:t xml:space="preserve">arine </w:t>
      </w:r>
      <w:r w:rsidRPr="007071F6">
        <w:rPr>
          <w:rFonts w:ascii="Frutiger LT 45 Light" w:hAnsi="Frutiger LT 45 Light"/>
          <w:sz w:val="14"/>
          <w:szCs w:val="14"/>
        </w:rPr>
        <w:t>E</w:t>
      </w:r>
      <w:r w:rsidR="00A9382C" w:rsidRPr="007071F6">
        <w:rPr>
          <w:rFonts w:ascii="Frutiger LT 45 Light" w:hAnsi="Frutiger LT 45 Light"/>
          <w:sz w:val="14"/>
          <w:szCs w:val="14"/>
        </w:rPr>
        <w:t xml:space="preserve">quipment </w:t>
      </w:r>
      <w:r w:rsidRPr="007071F6">
        <w:rPr>
          <w:rFonts w:ascii="Frutiger LT 45 Light" w:hAnsi="Frutiger LT 45 Light"/>
          <w:sz w:val="14"/>
          <w:szCs w:val="14"/>
        </w:rPr>
        <w:t>D</w:t>
      </w:r>
      <w:r w:rsidR="00A9382C" w:rsidRPr="007071F6">
        <w:rPr>
          <w:rFonts w:ascii="Frutiger LT 45 Light" w:hAnsi="Frutiger LT 45 Light"/>
          <w:sz w:val="14"/>
          <w:szCs w:val="14"/>
        </w:rPr>
        <w:t>irective</w:t>
      </w:r>
      <w:r w:rsidRPr="007071F6">
        <w:rPr>
          <w:rFonts w:ascii="Frutiger LT 45 Light" w:hAnsi="Frutiger LT 45 Light"/>
          <w:sz w:val="14"/>
          <w:szCs w:val="14"/>
        </w:rPr>
        <w:t xml:space="preserve"> Type Examination Certification </w:t>
      </w:r>
      <w:r w:rsidR="00164B49" w:rsidRPr="007071F6">
        <w:rPr>
          <w:rFonts w:ascii="Frutiger LT 45 Light" w:hAnsi="Frutiger LT 45 Light"/>
          <w:sz w:val="14"/>
          <w:szCs w:val="14"/>
        </w:rPr>
        <w:t xml:space="preserve">has been made to another Notified Body and that no Notified Body has previously refused </w:t>
      </w:r>
      <w:r w:rsidR="00A9382C" w:rsidRPr="007071F6">
        <w:rPr>
          <w:rFonts w:ascii="Frutiger LT 45 Light" w:hAnsi="Frutiger LT 45 Light"/>
          <w:sz w:val="14"/>
          <w:szCs w:val="14"/>
        </w:rPr>
        <w:t xml:space="preserve">EU </w:t>
      </w:r>
      <w:r w:rsidR="00A93811" w:rsidRPr="007071F6">
        <w:rPr>
          <w:rFonts w:ascii="Frutiger LT 45 Light" w:hAnsi="Frutiger LT 45 Light"/>
          <w:sz w:val="14"/>
          <w:szCs w:val="14"/>
        </w:rPr>
        <w:t>M</w:t>
      </w:r>
      <w:r w:rsidR="00A9382C" w:rsidRPr="007071F6">
        <w:rPr>
          <w:rFonts w:ascii="Frutiger LT 45 Light" w:hAnsi="Frutiger LT 45 Light"/>
          <w:sz w:val="14"/>
          <w:szCs w:val="14"/>
        </w:rPr>
        <w:t xml:space="preserve">arine </w:t>
      </w:r>
      <w:r w:rsidR="00A93811" w:rsidRPr="007071F6">
        <w:rPr>
          <w:rFonts w:ascii="Frutiger LT 45 Light" w:hAnsi="Frutiger LT 45 Light"/>
          <w:sz w:val="14"/>
          <w:szCs w:val="14"/>
        </w:rPr>
        <w:t>E</w:t>
      </w:r>
      <w:r w:rsidR="00A9382C" w:rsidRPr="007071F6">
        <w:rPr>
          <w:rFonts w:ascii="Frutiger LT 45 Light" w:hAnsi="Frutiger LT 45 Light"/>
          <w:sz w:val="14"/>
          <w:szCs w:val="14"/>
        </w:rPr>
        <w:t xml:space="preserve">quipment </w:t>
      </w:r>
      <w:r w:rsidR="00A93811" w:rsidRPr="007071F6">
        <w:rPr>
          <w:rFonts w:ascii="Frutiger LT 45 Light" w:hAnsi="Frutiger LT 45 Light"/>
          <w:sz w:val="14"/>
          <w:szCs w:val="14"/>
        </w:rPr>
        <w:t>D</w:t>
      </w:r>
      <w:r w:rsidR="00A9382C" w:rsidRPr="007071F6">
        <w:rPr>
          <w:rFonts w:ascii="Frutiger LT 45 Light" w:hAnsi="Frutiger LT 45 Light"/>
          <w:sz w:val="14"/>
          <w:szCs w:val="14"/>
        </w:rPr>
        <w:t>irective</w:t>
      </w:r>
      <w:r w:rsidR="00A93811" w:rsidRPr="007071F6">
        <w:rPr>
          <w:rFonts w:ascii="Frutiger LT 45 Light" w:hAnsi="Frutiger LT 45 Light"/>
          <w:sz w:val="14"/>
          <w:szCs w:val="14"/>
        </w:rPr>
        <w:t xml:space="preserve"> Type Examination Certification</w:t>
      </w:r>
      <w:r w:rsidR="00A93811" w:rsidRPr="007071F6" w:rsidDel="00A93811">
        <w:rPr>
          <w:rFonts w:ascii="Frutiger LT 45 Light" w:hAnsi="Frutiger LT 45 Light"/>
          <w:sz w:val="14"/>
          <w:szCs w:val="14"/>
        </w:rPr>
        <w:t xml:space="preserve"> </w:t>
      </w:r>
      <w:r w:rsidR="00164B49" w:rsidRPr="007071F6">
        <w:rPr>
          <w:rFonts w:ascii="Frutiger LT 45 Light" w:hAnsi="Frutiger LT 45 Light"/>
          <w:sz w:val="14"/>
          <w:szCs w:val="14"/>
        </w:rPr>
        <w:t xml:space="preserve">for the </w:t>
      </w:r>
      <w:r w:rsidR="00142503" w:rsidRPr="007071F6">
        <w:rPr>
          <w:rFonts w:ascii="Frutiger LT 45 Light" w:hAnsi="Frutiger LT 45 Light"/>
          <w:sz w:val="14"/>
          <w:szCs w:val="14"/>
        </w:rPr>
        <w:t>P</w:t>
      </w:r>
      <w:r w:rsidR="00164B49" w:rsidRPr="007071F6">
        <w:rPr>
          <w:rFonts w:ascii="Frutiger LT 45 Light" w:hAnsi="Frutiger LT 45 Light"/>
          <w:sz w:val="14"/>
          <w:szCs w:val="14"/>
        </w:rPr>
        <w:t>roduct.</w:t>
      </w:r>
    </w:p>
    <w:p w14:paraId="44C8044F" w14:textId="77777777" w:rsidR="007071F6" w:rsidRPr="007071F6" w:rsidRDefault="007071F6" w:rsidP="007071F6">
      <w:pPr>
        <w:pStyle w:val="LRTerms"/>
        <w:spacing w:before="0"/>
        <w:rPr>
          <w:rFonts w:ascii="Frutiger LT 45 Light" w:hAnsi="Frutiger LT 45 Light"/>
          <w:sz w:val="14"/>
          <w:szCs w:val="14"/>
        </w:rPr>
      </w:pPr>
      <w:r w:rsidRPr="007071F6">
        <w:rPr>
          <w:rFonts w:ascii="Frutiger LT 45 Light" w:hAnsi="Frutiger LT 45 Light"/>
          <w:sz w:val="14"/>
          <w:szCs w:val="14"/>
        </w:rPr>
        <w:t>The Client agrees to supply LR with all information, accommodation and facilities necessary for the proper accomplishment of the work in accordance with this Agreement.</w:t>
      </w:r>
    </w:p>
    <w:p w14:paraId="485A157A" w14:textId="77777777" w:rsidR="007071F6" w:rsidRPr="007071F6" w:rsidRDefault="007071F6" w:rsidP="007071F6">
      <w:pPr>
        <w:pStyle w:val="LRTerms"/>
        <w:spacing w:before="0"/>
        <w:rPr>
          <w:rFonts w:ascii="Frutiger LT 45 Light" w:hAnsi="Frutiger LT 45 Light"/>
          <w:sz w:val="14"/>
          <w:szCs w:val="14"/>
        </w:rPr>
      </w:pPr>
      <w:r w:rsidRPr="007071F6">
        <w:rPr>
          <w:rFonts w:ascii="Frutiger LT 45 Light" w:hAnsi="Frutiger LT 45 Light"/>
          <w:sz w:val="14"/>
          <w:szCs w:val="14"/>
        </w:rPr>
        <w:t xml:space="preserve">LR reserves the right to make unannounced visits to the premises operated or controlled by the Client or any of the Client’s </w:t>
      </w:r>
      <w:r w:rsidR="004C565A">
        <w:rPr>
          <w:rFonts w:ascii="Frutiger LT 45 Light" w:hAnsi="Frutiger LT 45 Light"/>
          <w:sz w:val="14"/>
          <w:szCs w:val="14"/>
        </w:rPr>
        <w:t xml:space="preserve">agents </w:t>
      </w:r>
      <w:r w:rsidRPr="007071F6">
        <w:rPr>
          <w:rFonts w:ascii="Frutiger LT 45 Light" w:hAnsi="Frutiger LT 45 Light"/>
          <w:sz w:val="14"/>
          <w:szCs w:val="14"/>
        </w:rPr>
        <w:t>or Subcontractors.</w:t>
      </w:r>
    </w:p>
    <w:p w14:paraId="42F6CDCD" w14:textId="77777777" w:rsidR="007071F6" w:rsidRPr="007071F6" w:rsidRDefault="007071F6" w:rsidP="007071F6">
      <w:pPr>
        <w:pStyle w:val="LRTerms"/>
        <w:spacing w:before="0"/>
        <w:rPr>
          <w:rFonts w:ascii="Frutiger LT 45 Light" w:hAnsi="Frutiger LT 45 Light"/>
          <w:sz w:val="14"/>
          <w:szCs w:val="14"/>
        </w:rPr>
      </w:pPr>
      <w:r w:rsidRPr="007071F6">
        <w:rPr>
          <w:rFonts w:ascii="Frutiger LT 45 Light" w:hAnsi="Frutiger LT 45 Light"/>
          <w:sz w:val="14"/>
          <w:szCs w:val="14"/>
        </w:rPr>
        <w:t>The Client will provide LR with access to any part of the Client’s premises and with unrestricted opportunity to verify conformance of products connected with the Services provided pursuant to this agreement and shall provide LR with any support tools available to the Client and the Client’s personnel will operate such support tools as required by LR.</w:t>
      </w:r>
    </w:p>
    <w:p w14:paraId="1141FB35" w14:textId="77777777" w:rsidR="007071F6" w:rsidRPr="007071F6" w:rsidRDefault="007071F6" w:rsidP="007071F6">
      <w:pPr>
        <w:pStyle w:val="LRTerms"/>
        <w:spacing w:before="0"/>
        <w:rPr>
          <w:rFonts w:ascii="Frutiger LT 45 Light" w:hAnsi="Frutiger LT 45 Light"/>
          <w:sz w:val="14"/>
          <w:szCs w:val="14"/>
        </w:rPr>
      </w:pPr>
      <w:r w:rsidRPr="007071F6">
        <w:rPr>
          <w:rFonts w:ascii="Frutiger LT 45 Light" w:hAnsi="Frutiger LT 45 Light"/>
          <w:sz w:val="14"/>
          <w:szCs w:val="14"/>
        </w:rPr>
        <w:t>The Client must inform LR, without delay, of:</w:t>
      </w:r>
    </w:p>
    <w:p w14:paraId="2B4EC98A" w14:textId="77777777" w:rsidR="007071F6" w:rsidRPr="007071F6" w:rsidRDefault="005D3E65" w:rsidP="007071F6">
      <w:pPr>
        <w:pStyle w:val="LRTerms"/>
        <w:numPr>
          <w:ilvl w:val="0"/>
          <w:numId w:val="9"/>
        </w:numPr>
        <w:spacing w:before="0"/>
        <w:rPr>
          <w:rFonts w:ascii="Frutiger LT 45 Light" w:hAnsi="Frutiger LT 45 Light"/>
          <w:sz w:val="14"/>
          <w:szCs w:val="14"/>
        </w:rPr>
      </w:pPr>
      <w:r>
        <w:rPr>
          <w:rFonts w:ascii="Frutiger LT 45 Light" w:hAnsi="Frutiger LT 45 Light"/>
          <w:sz w:val="14"/>
          <w:szCs w:val="14"/>
        </w:rPr>
        <w:t>a</w:t>
      </w:r>
      <w:r w:rsidR="007071F6" w:rsidRPr="007071F6">
        <w:rPr>
          <w:rFonts w:ascii="Frutiger LT 45 Light" w:hAnsi="Frutiger LT 45 Light"/>
          <w:sz w:val="14"/>
          <w:szCs w:val="14"/>
        </w:rPr>
        <w:t xml:space="preserve">ny plan for substantial changes to the product range and/or the approved management </w:t>
      </w:r>
      <w:r w:rsidR="00DC393F" w:rsidRPr="007071F6">
        <w:rPr>
          <w:rFonts w:ascii="Frutiger LT 45 Light" w:hAnsi="Frutiger LT 45 Light"/>
          <w:sz w:val="14"/>
          <w:szCs w:val="14"/>
        </w:rPr>
        <w:t>system;</w:t>
      </w:r>
    </w:p>
    <w:p w14:paraId="08969033" w14:textId="77777777" w:rsidR="003C36ED" w:rsidRDefault="005D3E65" w:rsidP="007071F6">
      <w:pPr>
        <w:pStyle w:val="LRTerms"/>
        <w:numPr>
          <w:ilvl w:val="0"/>
          <w:numId w:val="9"/>
        </w:numPr>
        <w:spacing w:before="0"/>
        <w:rPr>
          <w:rFonts w:ascii="Frutiger LT 45 Light" w:hAnsi="Frutiger LT 45 Light"/>
          <w:sz w:val="14"/>
          <w:szCs w:val="14"/>
        </w:rPr>
      </w:pPr>
      <w:r>
        <w:rPr>
          <w:rFonts w:ascii="Frutiger LT 45 Light" w:hAnsi="Frutiger LT 45 Light"/>
          <w:sz w:val="14"/>
          <w:szCs w:val="14"/>
        </w:rPr>
        <w:t>a</w:t>
      </w:r>
      <w:r w:rsidR="007071F6" w:rsidRPr="007071F6">
        <w:rPr>
          <w:rFonts w:ascii="Frutiger LT 45 Light" w:hAnsi="Frutiger LT 45 Light"/>
          <w:sz w:val="14"/>
          <w:szCs w:val="14"/>
        </w:rPr>
        <w:t>ny changes likely to affect the approved management system’s continued conformity with the applicable requirements and approval issues pursuant to this Agreement</w:t>
      </w:r>
      <w:r w:rsidR="003C36ED">
        <w:rPr>
          <w:rFonts w:ascii="Frutiger LT 45 Light" w:hAnsi="Frutiger LT 45 Light"/>
          <w:sz w:val="14"/>
          <w:szCs w:val="14"/>
        </w:rPr>
        <w:t>;</w:t>
      </w:r>
    </w:p>
    <w:p w14:paraId="13269892" w14:textId="77777777" w:rsidR="007071F6" w:rsidRDefault="003C36ED" w:rsidP="007071F6">
      <w:pPr>
        <w:pStyle w:val="LRTerms"/>
        <w:numPr>
          <w:ilvl w:val="0"/>
          <w:numId w:val="9"/>
        </w:numPr>
        <w:spacing w:before="0"/>
        <w:rPr>
          <w:rFonts w:ascii="Frutiger LT 45 Light" w:hAnsi="Frutiger LT 45 Light"/>
          <w:sz w:val="14"/>
          <w:szCs w:val="14"/>
        </w:rPr>
      </w:pPr>
      <w:r>
        <w:rPr>
          <w:rFonts w:ascii="Frutiger LT 45 Light" w:hAnsi="Frutiger LT 45 Light"/>
          <w:sz w:val="14"/>
          <w:szCs w:val="14"/>
        </w:rPr>
        <w:lastRenderedPageBreak/>
        <w:t xml:space="preserve">any change to the Client’s organizational status, registered name, contact address, production site(s) and managerial and technical </w:t>
      </w:r>
      <w:r w:rsidR="00DC393F">
        <w:rPr>
          <w:rFonts w:ascii="Frutiger LT 45 Light" w:hAnsi="Frutiger LT 45 Light"/>
          <w:sz w:val="14"/>
          <w:szCs w:val="14"/>
        </w:rPr>
        <w:t>decision-making</w:t>
      </w:r>
      <w:r>
        <w:rPr>
          <w:rFonts w:ascii="Frutiger LT 45 Light" w:hAnsi="Frutiger LT 45 Light"/>
          <w:sz w:val="14"/>
          <w:szCs w:val="14"/>
        </w:rPr>
        <w:t xml:space="preserve"> process falling within the scope of the LR approval and LR certification </w:t>
      </w:r>
      <w:r w:rsidR="005C0B79">
        <w:rPr>
          <w:rFonts w:ascii="Frutiger LT 45 Light" w:hAnsi="Frutiger LT 45 Light"/>
          <w:sz w:val="14"/>
          <w:szCs w:val="14"/>
        </w:rPr>
        <w:t>provided.</w:t>
      </w:r>
    </w:p>
    <w:p w14:paraId="4AB7DAAD" w14:textId="77777777" w:rsidR="003C36ED" w:rsidRPr="00EB6AC9" w:rsidRDefault="003C36ED" w:rsidP="00EB6AC9">
      <w:pPr>
        <w:pStyle w:val="LRTerms"/>
        <w:rPr>
          <w:rFonts w:ascii="Frutiger LT 45 Light" w:hAnsi="Frutiger LT 45 Light"/>
          <w:sz w:val="14"/>
          <w:szCs w:val="14"/>
          <w:lang w:eastAsia="en-GB"/>
        </w:rPr>
      </w:pPr>
      <w:r w:rsidRPr="00EB6AC9">
        <w:rPr>
          <w:rFonts w:ascii="Frutiger LT 45 Light" w:hAnsi="Frutiger LT 45 Light"/>
          <w:sz w:val="14"/>
          <w:szCs w:val="14"/>
        </w:rPr>
        <w:t xml:space="preserve">The Client undertakes where applicable to comply with the LR Group’s requirements governing use of any LR Group Scheme Mark or any Material Accreditation Marks in association with the LR Group’s Scheme Mark or any Lloyd’s Register Verification </w:t>
      </w:r>
      <w:r w:rsidR="006D5411">
        <w:rPr>
          <w:rFonts w:ascii="Frutiger LT 45 Light" w:hAnsi="Frutiger LT 45 Light"/>
          <w:sz w:val="14"/>
          <w:szCs w:val="14"/>
        </w:rPr>
        <w:t xml:space="preserve">B.V. </w:t>
      </w:r>
      <w:r w:rsidRPr="00EB6AC9">
        <w:rPr>
          <w:rFonts w:ascii="Frutiger LT 45 Light" w:hAnsi="Frutiger LT 45 Light"/>
          <w:sz w:val="14"/>
          <w:szCs w:val="14"/>
        </w:rPr>
        <w:t xml:space="preserve">approval mark. The Client undertakes to use the LR Group’s notified body number only in respect of the products within the scope of approval. The Client will only make claims regarding LR certification consistent </w:t>
      </w:r>
      <w:r w:rsidRPr="00EB6AC9">
        <w:rPr>
          <w:rFonts w:ascii="Frutiger LT 45 Light" w:hAnsi="Frutiger LT 45 Light"/>
          <w:sz w:val="14"/>
          <w:szCs w:val="14"/>
          <w:lang w:eastAsia="en-GB"/>
        </w:rPr>
        <w:t xml:space="preserve">with the scope of the LR certification. The Client will not use LR’s certification in such a manner as to bring LR into disrepute and will not make any statement regarding its product certification that LR may consider misleading or unauthorized. </w:t>
      </w:r>
    </w:p>
    <w:p w14:paraId="0A4CFD30" w14:textId="77777777" w:rsidR="003C36ED" w:rsidRPr="001D123B" w:rsidRDefault="003C36ED" w:rsidP="00EB6AC9">
      <w:pPr>
        <w:pStyle w:val="LRTerms"/>
        <w:rPr>
          <w:rFonts w:ascii="Frutiger LT 45 Light" w:hAnsi="Frutiger LT 45 Light"/>
          <w:sz w:val="14"/>
          <w:szCs w:val="14"/>
          <w:lang w:eastAsia="en-GB"/>
        </w:rPr>
      </w:pPr>
      <w:r w:rsidRPr="001D123B">
        <w:rPr>
          <w:rFonts w:ascii="Frutiger LT 45 Light" w:hAnsi="Frutiger LT 45 Light"/>
          <w:sz w:val="14"/>
          <w:szCs w:val="14"/>
          <w:lang w:eastAsia="en-GB"/>
        </w:rPr>
        <w:t xml:space="preserve">Upon suspension, withdrawal, or termination of LR certification, the Client will discontinue its use of all advertising matter that contains any reference to the LR certification. </w:t>
      </w:r>
    </w:p>
    <w:p w14:paraId="4699C1DA" w14:textId="77777777" w:rsidR="003C36ED" w:rsidRPr="001D123B" w:rsidRDefault="003C36ED" w:rsidP="003E0BB7">
      <w:pPr>
        <w:pStyle w:val="LRTerms"/>
        <w:rPr>
          <w:rFonts w:ascii="Frutiger LT 45 Light" w:hAnsi="Frutiger LT 45 Light"/>
          <w:sz w:val="14"/>
          <w:szCs w:val="14"/>
          <w:lang w:eastAsia="en-GB"/>
        </w:rPr>
      </w:pPr>
      <w:r w:rsidRPr="001D123B">
        <w:rPr>
          <w:rFonts w:ascii="Frutiger LT 45 Light" w:hAnsi="Frutiger LT 45 Light"/>
          <w:sz w:val="14"/>
          <w:szCs w:val="14"/>
          <w:lang w:eastAsia="en-GB"/>
        </w:rPr>
        <w:t>If the Client provides copies of LR certification documents to others, the documents shall be reproduced in their entirety.</w:t>
      </w:r>
    </w:p>
    <w:p w14:paraId="13AE9081" w14:textId="77777777" w:rsidR="007071F6" w:rsidRPr="007071F6" w:rsidRDefault="002F3889" w:rsidP="002F3889">
      <w:pPr>
        <w:pStyle w:val="LRTerms"/>
        <w:numPr>
          <w:ilvl w:val="0"/>
          <w:numId w:val="0"/>
        </w:numPr>
        <w:spacing w:before="0"/>
        <w:ind w:left="360" w:hanging="360"/>
        <w:rPr>
          <w:rFonts w:ascii="Frutiger LT 45 Light" w:hAnsi="Frutiger LT 45 Light"/>
          <w:sz w:val="14"/>
          <w:szCs w:val="14"/>
        </w:rPr>
      </w:pPr>
      <w:r>
        <w:rPr>
          <w:rFonts w:ascii="Frutiger LT 45 Light" w:hAnsi="Frutiger LT 45 Light"/>
          <w:sz w:val="14"/>
          <w:szCs w:val="14"/>
        </w:rPr>
        <w:t>34.</w:t>
      </w:r>
      <w:r>
        <w:rPr>
          <w:rFonts w:ascii="Frutiger LT 45 Light" w:hAnsi="Frutiger LT 45 Light"/>
          <w:sz w:val="14"/>
          <w:szCs w:val="14"/>
        </w:rPr>
        <w:tab/>
      </w:r>
      <w:r w:rsidR="007071F6" w:rsidRPr="002F3889">
        <w:rPr>
          <w:rFonts w:ascii="Frutiger LT 45 Light" w:hAnsi="Frutiger LT 45 Light"/>
          <w:sz w:val="14"/>
          <w:szCs w:val="14"/>
        </w:rPr>
        <w:t xml:space="preserve">It is understood and agreed that upon completion of conformity assessment procedures, LR </w:t>
      </w:r>
      <w:r w:rsidR="00045EE8">
        <w:rPr>
          <w:rFonts w:ascii="Frutiger LT 45 Light" w:hAnsi="Frutiger LT 45 Light"/>
          <w:sz w:val="14"/>
          <w:szCs w:val="14"/>
        </w:rPr>
        <w:t xml:space="preserve">shall </w:t>
      </w:r>
      <w:r w:rsidR="007071F6" w:rsidRPr="002F3889">
        <w:rPr>
          <w:rFonts w:ascii="Frutiger LT 45 Light" w:hAnsi="Frutiger LT 45 Light"/>
          <w:sz w:val="14"/>
          <w:szCs w:val="14"/>
        </w:rPr>
        <w:t>forward the result of these procedures to</w:t>
      </w:r>
      <w:r w:rsidR="00045EE8">
        <w:rPr>
          <w:rFonts w:ascii="Frutiger LT 45 Light" w:hAnsi="Frutiger LT 45 Light"/>
          <w:sz w:val="14"/>
          <w:szCs w:val="14"/>
        </w:rPr>
        <w:t xml:space="preserve"> Lloyd’s Register Verification B.V. (LRV)</w:t>
      </w:r>
      <w:r w:rsidRPr="002F3889">
        <w:rPr>
          <w:rFonts w:ascii="Frutiger LT 45 Light" w:hAnsi="Frutiger LT 45 Light"/>
          <w:sz w:val="14"/>
          <w:szCs w:val="14"/>
        </w:rPr>
        <w:t xml:space="preserve"> </w:t>
      </w:r>
      <w:r>
        <w:rPr>
          <w:rFonts w:ascii="Frutiger LT 45 Light" w:hAnsi="Frutiger LT 45 Light"/>
          <w:sz w:val="14"/>
          <w:szCs w:val="14"/>
        </w:rPr>
        <w:t xml:space="preserve"> </w:t>
      </w:r>
      <w:r w:rsidR="007071F6" w:rsidRPr="007071F6">
        <w:rPr>
          <w:rFonts w:ascii="Frutiger LT 45 Light" w:hAnsi="Frutiger LT 45 Light"/>
          <w:sz w:val="14"/>
          <w:szCs w:val="14"/>
        </w:rPr>
        <w:t>the Notified Body, to determine whether to issue certification under the applicable EC Directive.</w:t>
      </w:r>
    </w:p>
    <w:p w14:paraId="2AEA6335" w14:textId="77777777" w:rsidR="007F5151" w:rsidRPr="002F3889" w:rsidRDefault="002F3889" w:rsidP="002F3889">
      <w:pPr>
        <w:pStyle w:val="LRTerms"/>
        <w:numPr>
          <w:ilvl w:val="0"/>
          <w:numId w:val="0"/>
        </w:numPr>
        <w:spacing w:before="0"/>
        <w:ind w:left="360" w:hanging="360"/>
        <w:rPr>
          <w:rFonts w:ascii="Frutiger LT 45 Light" w:hAnsi="Frutiger LT 45 Light"/>
          <w:sz w:val="14"/>
          <w:szCs w:val="14"/>
        </w:rPr>
      </w:pPr>
      <w:r>
        <w:rPr>
          <w:rFonts w:ascii="Frutiger LT 45 Light" w:hAnsi="Frutiger LT 45 Light"/>
          <w:sz w:val="14"/>
          <w:szCs w:val="14"/>
        </w:rPr>
        <w:t>35.</w:t>
      </w:r>
      <w:r>
        <w:rPr>
          <w:rFonts w:ascii="Frutiger LT 45 Light" w:hAnsi="Frutiger LT 45 Light"/>
          <w:sz w:val="14"/>
          <w:szCs w:val="14"/>
        </w:rPr>
        <w:tab/>
      </w:r>
      <w:r w:rsidR="007071F6" w:rsidRPr="007071F6">
        <w:rPr>
          <w:rFonts w:ascii="Frutiger LT 45 Light" w:hAnsi="Frutiger LT 45 Light"/>
          <w:sz w:val="14"/>
          <w:szCs w:val="14"/>
        </w:rPr>
        <w:t xml:space="preserve">The </w:t>
      </w:r>
      <w:r w:rsidR="007071F6" w:rsidRPr="002F3889">
        <w:rPr>
          <w:rFonts w:ascii="Frutiger LT 45 Light" w:hAnsi="Frutiger LT 45 Light"/>
          <w:sz w:val="14"/>
          <w:szCs w:val="14"/>
        </w:rPr>
        <w:t>Client undertakes to comply with all requirements and obligations as defined within the EC Directives, if applicable to this Contract.</w:t>
      </w:r>
    </w:p>
    <w:p w14:paraId="7CECA086" w14:textId="77777777" w:rsidR="00D94818" w:rsidRDefault="002F3889" w:rsidP="002F3889">
      <w:pPr>
        <w:pStyle w:val="LRTerms"/>
        <w:numPr>
          <w:ilvl w:val="0"/>
          <w:numId w:val="0"/>
        </w:numPr>
        <w:spacing w:before="0"/>
        <w:ind w:left="360" w:hanging="360"/>
        <w:rPr>
          <w:rFonts w:ascii="Frutiger LT 45 Light" w:hAnsi="Frutiger LT 45 Light"/>
          <w:sz w:val="14"/>
          <w:szCs w:val="14"/>
        </w:rPr>
      </w:pPr>
      <w:r w:rsidRPr="002F3889">
        <w:rPr>
          <w:rFonts w:ascii="Frutiger LT 45 Light" w:hAnsi="Frutiger LT 45 Light"/>
          <w:sz w:val="14"/>
          <w:szCs w:val="14"/>
        </w:rPr>
        <w:t>36.</w:t>
      </w:r>
      <w:r w:rsidRPr="002F3889">
        <w:rPr>
          <w:rFonts w:ascii="Frutiger LT 45 Light" w:hAnsi="Frutiger LT 45 Light"/>
          <w:sz w:val="14"/>
          <w:szCs w:val="14"/>
        </w:rPr>
        <w:tab/>
      </w:r>
      <w:r w:rsidR="007F5151" w:rsidRPr="002F3889">
        <w:rPr>
          <w:rFonts w:ascii="Frutiger LT 45 Light" w:hAnsi="Frutiger LT 45 Light"/>
          <w:sz w:val="14"/>
          <w:szCs w:val="14"/>
        </w:rPr>
        <w:t>The parties shall comply with all applicable laws, statutes and regulations relating to anti-bribery, anti-</w:t>
      </w:r>
      <w:proofErr w:type="gramStart"/>
      <w:r w:rsidR="007F5151" w:rsidRPr="002F3889">
        <w:rPr>
          <w:rFonts w:ascii="Frutiger LT 45 Light" w:hAnsi="Frutiger LT 45 Light"/>
          <w:sz w:val="14"/>
          <w:szCs w:val="14"/>
        </w:rPr>
        <w:t>corruption</w:t>
      </w:r>
      <w:proofErr w:type="gramEnd"/>
      <w:r w:rsidR="007F5151" w:rsidRPr="002F3889">
        <w:rPr>
          <w:rFonts w:ascii="Frutiger LT 45 Light" w:hAnsi="Frutiger LT 45 Light"/>
          <w:sz w:val="14"/>
          <w:szCs w:val="14"/>
        </w:rPr>
        <w:t xml:space="preserve"> and personal data protection</w:t>
      </w:r>
      <w:r w:rsidR="008810DE" w:rsidRPr="002F3889">
        <w:rPr>
          <w:rFonts w:ascii="Frutiger LT 45 Light" w:hAnsi="Frutiger LT 45 Light"/>
          <w:sz w:val="14"/>
          <w:szCs w:val="14"/>
        </w:rPr>
        <w:t>.</w:t>
      </w:r>
    </w:p>
    <w:p w14:paraId="6A12CF94" w14:textId="219C57C0" w:rsidR="003E0BB7" w:rsidRPr="002F3889" w:rsidRDefault="003E0BB7" w:rsidP="003E0BB7">
      <w:pPr>
        <w:pStyle w:val="LRTerms"/>
        <w:numPr>
          <w:ilvl w:val="0"/>
          <w:numId w:val="0"/>
        </w:numPr>
        <w:spacing w:before="0"/>
        <w:ind w:left="360" w:hanging="360"/>
        <w:rPr>
          <w:rFonts w:ascii="Frutiger LT 45 Light" w:hAnsi="Frutiger LT 45 Light"/>
          <w:sz w:val="14"/>
          <w:szCs w:val="14"/>
        </w:rPr>
      </w:pPr>
      <w:r>
        <w:rPr>
          <w:rFonts w:ascii="Frutiger LT 45 Light" w:hAnsi="Frutiger LT 45 Light"/>
          <w:sz w:val="14"/>
          <w:szCs w:val="14"/>
        </w:rPr>
        <w:t>37.    When a ship has been operated in breach of applicable sanctions laws, or where LR cannot continue to provide services without being in breach of applicable sanctions laws, LR may withdraw or suspend class forthwith.</w:t>
      </w:r>
    </w:p>
    <w:p w14:paraId="1CD71E55" w14:textId="77777777" w:rsidR="007071F6" w:rsidRPr="007071F6" w:rsidRDefault="007071F6" w:rsidP="007071F6">
      <w:pPr>
        <w:pStyle w:val="LRTerms"/>
        <w:numPr>
          <w:ilvl w:val="0"/>
          <w:numId w:val="0"/>
        </w:numPr>
        <w:spacing w:before="0"/>
        <w:rPr>
          <w:rFonts w:ascii="Frutiger LT 45 Light" w:hAnsi="Frutiger LT 45 Light"/>
          <w:sz w:val="14"/>
          <w:szCs w:val="14"/>
        </w:rPr>
        <w:sectPr w:rsidR="007071F6" w:rsidRPr="007071F6" w:rsidSect="00E54311">
          <w:type w:val="continuous"/>
          <w:pgSz w:w="11907" w:h="16840" w:code="9"/>
          <w:pgMar w:top="720" w:right="851" w:bottom="720" w:left="851" w:header="720" w:footer="720" w:gutter="0"/>
          <w:cols w:num="2" w:space="720"/>
        </w:sectPr>
      </w:pPr>
    </w:p>
    <w:p w14:paraId="03B35ADB" w14:textId="77777777" w:rsidR="00E54311" w:rsidRPr="007071F6" w:rsidRDefault="00E54311" w:rsidP="007071F6">
      <w:pPr>
        <w:pStyle w:val="LRCaption2"/>
        <w:keepNext/>
        <w:tabs>
          <w:tab w:val="left" w:pos="5210"/>
          <w:tab w:val="left" w:pos="10420"/>
        </w:tabs>
        <w:rPr>
          <w:rFonts w:ascii="Frutiger LT 45 Light" w:hAnsi="Frutiger LT 45 Light"/>
          <w:sz w:val="14"/>
          <w:szCs w:val="14"/>
        </w:rPr>
      </w:pPr>
    </w:p>
    <w:p w14:paraId="12B12AF9" w14:textId="77777777" w:rsidR="00E54311" w:rsidRPr="007071F6" w:rsidRDefault="00E54311" w:rsidP="007071F6">
      <w:pPr>
        <w:pStyle w:val="LRCaption2"/>
        <w:keepNext/>
        <w:tabs>
          <w:tab w:val="left" w:pos="5210"/>
          <w:tab w:val="left" w:pos="10420"/>
        </w:tabs>
        <w:rPr>
          <w:rFonts w:ascii="Frutiger LT 45 Light" w:hAnsi="Frutiger LT 45 Light"/>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55"/>
        <w:gridCol w:w="3455"/>
      </w:tblGrid>
      <w:tr w:rsidR="000318AB" w:rsidRPr="007071F6" w14:paraId="5C0EE621" w14:textId="77777777" w:rsidTr="00903E94">
        <w:trPr>
          <w:cantSplit/>
        </w:trPr>
        <w:tc>
          <w:tcPr>
            <w:tcW w:w="3510" w:type="dxa"/>
            <w:tcBorders>
              <w:bottom w:val="nil"/>
            </w:tcBorders>
            <w:vAlign w:val="center"/>
          </w:tcPr>
          <w:p w14:paraId="31CA5AC4" w14:textId="77777777" w:rsidR="000318AB" w:rsidRPr="007071F6" w:rsidRDefault="000318AB" w:rsidP="007071F6">
            <w:pPr>
              <w:pStyle w:val="LRCaption2"/>
              <w:keepNext/>
              <w:rPr>
                <w:rFonts w:ascii="Frutiger LT 45 Light" w:hAnsi="Frutiger LT 45 Light"/>
                <w:sz w:val="14"/>
                <w:szCs w:val="14"/>
              </w:rPr>
            </w:pPr>
            <w:r w:rsidRPr="007071F6">
              <w:rPr>
                <w:rFonts w:ascii="Frutiger LT 45 Light" w:hAnsi="Frutiger LT 45 Light"/>
                <w:sz w:val="14"/>
                <w:szCs w:val="14"/>
              </w:rPr>
              <w:t>Client’s Stamp</w:t>
            </w:r>
          </w:p>
        </w:tc>
        <w:tc>
          <w:tcPr>
            <w:tcW w:w="6910" w:type="dxa"/>
            <w:gridSpan w:val="2"/>
            <w:tcBorders>
              <w:top w:val="single" w:sz="4" w:space="0" w:color="auto"/>
              <w:bottom w:val="nil"/>
            </w:tcBorders>
            <w:vAlign w:val="center"/>
          </w:tcPr>
          <w:p w14:paraId="3B08CF8B" w14:textId="77777777" w:rsidR="000318AB" w:rsidRPr="007071F6" w:rsidRDefault="000318AB" w:rsidP="007071F6">
            <w:pPr>
              <w:pStyle w:val="LRCaption2"/>
              <w:keepNext/>
              <w:rPr>
                <w:rFonts w:ascii="Frutiger LT 45 Light" w:hAnsi="Frutiger LT 45 Light"/>
                <w:sz w:val="14"/>
                <w:szCs w:val="14"/>
              </w:rPr>
            </w:pPr>
            <w:r w:rsidRPr="007071F6">
              <w:rPr>
                <w:rFonts w:ascii="Frutiger LT 45 Light" w:hAnsi="Frutiger LT 45 Light"/>
                <w:sz w:val="14"/>
                <w:szCs w:val="14"/>
              </w:rPr>
              <w:t>Client’s Signature</w:t>
            </w:r>
          </w:p>
        </w:tc>
      </w:tr>
      <w:tr w:rsidR="00E54311" w:rsidRPr="007071F6" w14:paraId="5778DF41" w14:textId="77777777">
        <w:trPr>
          <w:cantSplit/>
          <w:trHeight w:hRule="exact" w:val="300"/>
        </w:trPr>
        <w:tc>
          <w:tcPr>
            <w:tcW w:w="3510" w:type="dxa"/>
            <w:vMerge w:val="restart"/>
            <w:tcBorders>
              <w:top w:val="nil"/>
              <w:bottom w:val="nil"/>
            </w:tcBorders>
            <w:vAlign w:val="center"/>
          </w:tcPr>
          <w:p w14:paraId="429F69A3" w14:textId="77777777" w:rsidR="00E54311" w:rsidRPr="007071F6" w:rsidRDefault="00E54311" w:rsidP="007071F6">
            <w:pPr>
              <w:pStyle w:val="LRCaption2"/>
              <w:keepNext/>
              <w:rPr>
                <w:rFonts w:ascii="Frutiger LT 45 Light" w:hAnsi="Frutiger LT 45 Light"/>
                <w:sz w:val="14"/>
                <w:szCs w:val="14"/>
              </w:rPr>
            </w:pPr>
          </w:p>
        </w:tc>
        <w:tc>
          <w:tcPr>
            <w:tcW w:w="6910" w:type="dxa"/>
            <w:gridSpan w:val="2"/>
            <w:tcBorders>
              <w:top w:val="nil"/>
              <w:bottom w:val="nil"/>
            </w:tcBorders>
            <w:vAlign w:val="center"/>
          </w:tcPr>
          <w:p w14:paraId="78A47066" w14:textId="77777777" w:rsidR="00E54311" w:rsidRPr="007071F6" w:rsidRDefault="00E54311" w:rsidP="007071F6">
            <w:pPr>
              <w:pStyle w:val="LRTextIN"/>
              <w:keepNext/>
              <w:rPr>
                <w:rFonts w:ascii="Frutiger LT 45 Light" w:hAnsi="Frutiger LT 45 Light"/>
                <w:sz w:val="14"/>
                <w:szCs w:val="14"/>
              </w:rPr>
            </w:pPr>
          </w:p>
        </w:tc>
      </w:tr>
      <w:tr w:rsidR="00E54311" w:rsidRPr="007071F6" w14:paraId="1F3AF388" w14:textId="77777777">
        <w:trPr>
          <w:cantSplit/>
        </w:trPr>
        <w:tc>
          <w:tcPr>
            <w:tcW w:w="3510" w:type="dxa"/>
            <w:vMerge/>
            <w:tcBorders>
              <w:top w:val="nil"/>
              <w:bottom w:val="nil"/>
            </w:tcBorders>
          </w:tcPr>
          <w:p w14:paraId="5319B786" w14:textId="77777777" w:rsidR="00E54311" w:rsidRPr="007071F6" w:rsidRDefault="00E54311" w:rsidP="007071F6">
            <w:pPr>
              <w:pStyle w:val="LRCaption2"/>
              <w:keepNext/>
              <w:rPr>
                <w:rFonts w:ascii="Frutiger LT 45 Light" w:hAnsi="Frutiger LT 45 Light"/>
                <w:sz w:val="14"/>
                <w:szCs w:val="14"/>
              </w:rPr>
            </w:pPr>
          </w:p>
        </w:tc>
        <w:tc>
          <w:tcPr>
            <w:tcW w:w="6910" w:type="dxa"/>
            <w:gridSpan w:val="2"/>
            <w:tcBorders>
              <w:bottom w:val="nil"/>
            </w:tcBorders>
            <w:vAlign w:val="center"/>
          </w:tcPr>
          <w:p w14:paraId="1CA273A3" w14:textId="77777777" w:rsidR="00E54311" w:rsidRPr="007071F6" w:rsidRDefault="00E54311" w:rsidP="007071F6">
            <w:pPr>
              <w:pStyle w:val="LRCaption2"/>
              <w:keepNext/>
              <w:rPr>
                <w:rFonts w:ascii="Frutiger LT 45 Light" w:hAnsi="Frutiger LT 45 Light"/>
                <w:sz w:val="14"/>
                <w:szCs w:val="14"/>
              </w:rPr>
            </w:pPr>
            <w:r w:rsidRPr="007071F6">
              <w:rPr>
                <w:rFonts w:ascii="Frutiger LT 45 Light" w:hAnsi="Frutiger LT 45 Light"/>
                <w:sz w:val="14"/>
                <w:szCs w:val="14"/>
              </w:rPr>
              <w:t>Name in CAPITALS</w:t>
            </w:r>
          </w:p>
        </w:tc>
      </w:tr>
      <w:tr w:rsidR="00E54311" w:rsidRPr="007071F6" w14:paraId="43528A18" w14:textId="77777777">
        <w:trPr>
          <w:cantSplit/>
          <w:trHeight w:hRule="exact" w:val="300"/>
        </w:trPr>
        <w:tc>
          <w:tcPr>
            <w:tcW w:w="3510" w:type="dxa"/>
            <w:vMerge/>
            <w:tcBorders>
              <w:top w:val="nil"/>
              <w:bottom w:val="nil"/>
            </w:tcBorders>
          </w:tcPr>
          <w:p w14:paraId="339D6E8A" w14:textId="77777777" w:rsidR="00E54311" w:rsidRPr="007071F6" w:rsidRDefault="00E54311" w:rsidP="007071F6">
            <w:pPr>
              <w:pStyle w:val="LRCaption2"/>
              <w:keepNext/>
              <w:rPr>
                <w:rFonts w:ascii="Frutiger LT 45 Light" w:hAnsi="Frutiger LT 45 Light"/>
                <w:sz w:val="14"/>
                <w:szCs w:val="14"/>
              </w:rPr>
            </w:pPr>
          </w:p>
        </w:tc>
        <w:tc>
          <w:tcPr>
            <w:tcW w:w="6910" w:type="dxa"/>
            <w:gridSpan w:val="2"/>
            <w:tcBorders>
              <w:top w:val="nil"/>
            </w:tcBorders>
            <w:vAlign w:val="center"/>
          </w:tcPr>
          <w:p w14:paraId="39A67E92" w14:textId="77777777" w:rsidR="00E54311" w:rsidRPr="007071F6" w:rsidRDefault="00E54311" w:rsidP="00031995">
            <w:pPr>
              <w:rPr>
                <w:sz w:val="14"/>
                <w:szCs w:val="14"/>
              </w:rPr>
            </w:pPr>
            <w:r w:rsidRPr="00031995">
              <w:rPr>
                <w:noProof/>
              </w:rPr>
              <w:fldChar w:fldCharType="begin">
                <w:ffData>
                  <w:name w:val="Text11"/>
                  <w:enabled/>
                  <w:calcOnExit w:val="0"/>
                  <w:textInput>
                    <w:format w:val="UPPERCASE"/>
                  </w:textInput>
                </w:ffData>
              </w:fldChar>
            </w:r>
            <w:r w:rsidRPr="00031995">
              <w:rPr>
                <w:noProof/>
              </w:rPr>
              <w:instrText xml:space="preserve"> FORMTEXT </w:instrText>
            </w:r>
            <w:r w:rsidRPr="00031995">
              <w:rPr>
                <w:noProof/>
              </w:rPr>
            </w:r>
            <w:r w:rsidRPr="00031995">
              <w:rPr>
                <w:noProof/>
              </w:rPr>
              <w:fldChar w:fldCharType="separate"/>
            </w:r>
            <w:r w:rsidR="001C683C" w:rsidRPr="00031995">
              <w:rPr>
                <w:noProof/>
              </w:rPr>
              <w:t> </w:t>
            </w:r>
            <w:r w:rsidR="001C683C" w:rsidRPr="00031995">
              <w:rPr>
                <w:noProof/>
              </w:rPr>
              <w:t> </w:t>
            </w:r>
            <w:r w:rsidR="001C683C" w:rsidRPr="00031995">
              <w:rPr>
                <w:noProof/>
              </w:rPr>
              <w:t> </w:t>
            </w:r>
            <w:r w:rsidR="001C683C" w:rsidRPr="00031995">
              <w:rPr>
                <w:noProof/>
              </w:rPr>
              <w:t> </w:t>
            </w:r>
            <w:r w:rsidR="001C683C" w:rsidRPr="00031995">
              <w:rPr>
                <w:noProof/>
              </w:rPr>
              <w:t> </w:t>
            </w:r>
            <w:r w:rsidRPr="00031995">
              <w:rPr>
                <w:noProof/>
              </w:rPr>
              <w:fldChar w:fldCharType="end"/>
            </w:r>
          </w:p>
        </w:tc>
      </w:tr>
      <w:tr w:rsidR="00E54311" w:rsidRPr="007071F6" w14:paraId="769710EF" w14:textId="77777777">
        <w:trPr>
          <w:cantSplit/>
        </w:trPr>
        <w:tc>
          <w:tcPr>
            <w:tcW w:w="3510" w:type="dxa"/>
            <w:vMerge/>
            <w:tcBorders>
              <w:top w:val="nil"/>
              <w:bottom w:val="nil"/>
            </w:tcBorders>
          </w:tcPr>
          <w:p w14:paraId="50889981" w14:textId="77777777" w:rsidR="00E54311" w:rsidRPr="007071F6" w:rsidRDefault="00E54311" w:rsidP="007071F6">
            <w:pPr>
              <w:pStyle w:val="LRCaption2"/>
              <w:keepNext/>
              <w:rPr>
                <w:rFonts w:ascii="Frutiger LT 45 Light" w:hAnsi="Frutiger LT 45 Light"/>
                <w:sz w:val="14"/>
                <w:szCs w:val="14"/>
              </w:rPr>
            </w:pPr>
          </w:p>
        </w:tc>
        <w:tc>
          <w:tcPr>
            <w:tcW w:w="6910" w:type="dxa"/>
            <w:gridSpan w:val="2"/>
            <w:tcBorders>
              <w:bottom w:val="nil"/>
            </w:tcBorders>
            <w:vAlign w:val="center"/>
          </w:tcPr>
          <w:p w14:paraId="2375BB16" w14:textId="77777777" w:rsidR="00E54311" w:rsidRPr="007071F6" w:rsidRDefault="00E54311" w:rsidP="007071F6">
            <w:pPr>
              <w:pStyle w:val="LRCaption2"/>
              <w:keepNext/>
              <w:rPr>
                <w:rFonts w:ascii="Frutiger LT 45 Light" w:hAnsi="Frutiger LT 45 Light"/>
                <w:sz w:val="14"/>
                <w:szCs w:val="14"/>
              </w:rPr>
            </w:pPr>
            <w:r w:rsidRPr="007071F6">
              <w:rPr>
                <w:rFonts w:ascii="Frutiger LT 45 Light" w:hAnsi="Frutiger LT 45 Light"/>
                <w:sz w:val="14"/>
                <w:szCs w:val="14"/>
              </w:rPr>
              <w:t>Date</w:t>
            </w:r>
          </w:p>
        </w:tc>
      </w:tr>
      <w:tr w:rsidR="00E54311" w:rsidRPr="007071F6" w14:paraId="2B7B80F6" w14:textId="77777777">
        <w:trPr>
          <w:cantSplit/>
          <w:trHeight w:hRule="exact" w:val="300"/>
        </w:trPr>
        <w:tc>
          <w:tcPr>
            <w:tcW w:w="3510" w:type="dxa"/>
            <w:vMerge/>
            <w:tcBorders>
              <w:top w:val="nil"/>
              <w:bottom w:val="nil"/>
            </w:tcBorders>
          </w:tcPr>
          <w:p w14:paraId="1C7187C7" w14:textId="77777777" w:rsidR="00E54311" w:rsidRPr="007071F6" w:rsidRDefault="00E54311" w:rsidP="007071F6">
            <w:pPr>
              <w:pStyle w:val="LRCaption2"/>
              <w:keepNext/>
              <w:rPr>
                <w:rFonts w:ascii="Frutiger LT 45 Light" w:hAnsi="Frutiger LT 45 Light"/>
                <w:sz w:val="14"/>
                <w:szCs w:val="14"/>
              </w:rPr>
            </w:pPr>
          </w:p>
        </w:tc>
        <w:tc>
          <w:tcPr>
            <w:tcW w:w="6910" w:type="dxa"/>
            <w:gridSpan w:val="2"/>
            <w:tcBorders>
              <w:top w:val="nil"/>
            </w:tcBorders>
            <w:vAlign w:val="center"/>
          </w:tcPr>
          <w:p w14:paraId="4A72A6F2" w14:textId="77777777" w:rsidR="00E54311" w:rsidRPr="007071F6" w:rsidRDefault="00E54311" w:rsidP="00031995">
            <w:pPr>
              <w:rPr>
                <w:sz w:val="14"/>
                <w:szCs w:val="14"/>
              </w:rPr>
            </w:pPr>
            <w:r w:rsidRPr="00031995">
              <w:rPr>
                <w:noProof/>
              </w:rPr>
              <w:fldChar w:fldCharType="begin">
                <w:ffData>
                  <w:name w:val="LR_M_Issuedate"/>
                  <w:enabled/>
                  <w:calcOnExit w:val="0"/>
                  <w:textInput>
                    <w:type w:val="date"/>
                    <w:format w:val="d-MMM-yyyy"/>
                  </w:textInput>
                </w:ffData>
              </w:fldChar>
            </w:r>
            <w:r w:rsidRPr="00031995">
              <w:rPr>
                <w:noProof/>
              </w:rPr>
              <w:instrText xml:space="preserve"> FORMTEXT </w:instrText>
            </w:r>
            <w:r w:rsidRPr="00031995">
              <w:rPr>
                <w:noProof/>
              </w:rPr>
            </w:r>
            <w:r w:rsidRPr="00031995">
              <w:rPr>
                <w:noProof/>
              </w:rPr>
              <w:fldChar w:fldCharType="separate"/>
            </w:r>
            <w:r w:rsidR="001C683C" w:rsidRPr="00031995">
              <w:rPr>
                <w:noProof/>
              </w:rPr>
              <w:t> </w:t>
            </w:r>
            <w:r w:rsidR="001C683C" w:rsidRPr="00031995">
              <w:rPr>
                <w:noProof/>
              </w:rPr>
              <w:t> </w:t>
            </w:r>
            <w:r w:rsidR="001C683C" w:rsidRPr="00031995">
              <w:rPr>
                <w:noProof/>
              </w:rPr>
              <w:t> </w:t>
            </w:r>
            <w:r w:rsidR="001C683C" w:rsidRPr="00031995">
              <w:rPr>
                <w:noProof/>
              </w:rPr>
              <w:t> </w:t>
            </w:r>
            <w:r w:rsidR="001C683C" w:rsidRPr="00031995">
              <w:rPr>
                <w:noProof/>
              </w:rPr>
              <w:t> </w:t>
            </w:r>
            <w:r w:rsidRPr="00031995">
              <w:rPr>
                <w:noProof/>
              </w:rPr>
              <w:fldChar w:fldCharType="end"/>
            </w:r>
          </w:p>
        </w:tc>
      </w:tr>
      <w:tr w:rsidR="00E54311" w:rsidRPr="007071F6" w14:paraId="0CE003B2" w14:textId="77777777">
        <w:trPr>
          <w:cantSplit/>
        </w:trPr>
        <w:tc>
          <w:tcPr>
            <w:tcW w:w="3510" w:type="dxa"/>
            <w:vMerge/>
            <w:tcBorders>
              <w:top w:val="nil"/>
              <w:bottom w:val="nil"/>
            </w:tcBorders>
          </w:tcPr>
          <w:p w14:paraId="3C0F1830" w14:textId="77777777" w:rsidR="00E54311" w:rsidRPr="007071F6" w:rsidRDefault="00E54311" w:rsidP="007071F6">
            <w:pPr>
              <w:pStyle w:val="LRCaption2"/>
              <w:keepNext/>
              <w:rPr>
                <w:rFonts w:ascii="Frutiger LT 45 Light" w:hAnsi="Frutiger LT 45 Light"/>
                <w:sz w:val="14"/>
                <w:szCs w:val="14"/>
              </w:rPr>
            </w:pPr>
          </w:p>
        </w:tc>
        <w:tc>
          <w:tcPr>
            <w:tcW w:w="3455" w:type="dxa"/>
            <w:tcBorders>
              <w:top w:val="nil"/>
              <w:bottom w:val="nil"/>
            </w:tcBorders>
            <w:vAlign w:val="center"/>
          </w:tcPr>
          <w:p w14:paraId="2A1FB378" w14:textId="77777777" w:rsidR="00E54311" w:rsidRPr="007071F6" w:rsidRDefault="00E54311" w:rsidP="007071F6">
            <w:pPr>
              <w:pStyle w:val="LRCaption2"/>
              <w:keepNext/>
              <w:rPr>
                <w:rFonts w:ascii="Frutiger LT 45 Light" w:hAnsi="Frutiger LT 45 Light"/>
                <w:sz w:val="14"/>
                <w:szCs w:val="14"/>
              </w:rPr>
            </w:pPr>
            <w:r w:rsidRPr="007071F6">
              <w:rPr>
                <w:rFonts w:ascii="Frutiger LT 45 Light" w:hAnsi="Frutiger LT 45 Light"/>
                <w:sz w:val="14"/>
                <w:szCs w:val="14"/>
              </w:rPr>
              <w:t>Client’s reference</w:t>
            </w:r>
          </w:p>
        </w:tc>
        <w:tc>
          <w:tcPr>
            <w:tcW w:w="3455" w:type="dxa"/>
            <w:tcBorders>
              <w:top w:val="nil"/>
              <w:bottom w:val="nil"/>
            </w:tcBorders>
            <w:vAlign w:val="center"/>
          </w:tcPr>
          <w:p w14:paraId="1D34C7C1" w14:textId="77777777" w:rsidR="00E54311" w:rsidRPr="007071F6" w:rsidRDefault="00E54311" w:rsidP="007071F6">
            <w:pPr>
              <w:pStyle w:val="LRCaption2"/>
              <w:keepNext/>
              <w:rPr>
                <w:rFonts w:ascii="Frutiger LT 45 Light" w:hAnsi="Frutiger LT 45 Light"/>
                <w:sz w:val="14"/>
                <w:szCs w:val="14"/>
              </w:rPr>
            </w:pPr>
            <w:r w:rsidRPr="007071F6">
              <w:rPr>
                <w:rFonts w:ascii="Frutiger LT 45 Light" w:hAnsi="Frutiger LT 45 Light"/>
                <w:sz w:val="14"/>
                <w:szCs w:val="14"/>
              </w:rPr>
              <w:t>Quoting Reference</w:t>
            </w:r>
          </w:p>
        </w:tc>
      </w:tr>
      <w:tr w:rsidR="00E54311" w:rsidRPr="007071F6" w14:paraId="2D5F6997" w14:textId="77777777">
        <w:trPr>
          <w:cantSplit/>
          <w:trHeight w:hRule="exact" w:val="300"/>
        </w:trPr>
        <w:tc>
          <w:tcPr>
            <w:tcW w:w="3510" w:type="dxa"/>
            <w:vMerge/>
            <w:tcBorders>
              <w:top w:val="nil"/>
            </w:tcBorders>
          </w:tcPr>
          <w:p w14:paraId="08FA6935" w14:textId="77777777" w:rsidR="00E54311" w:rsidRPr="007071F6" w:rsidRDefault="00E54311" w:rsidP="007071F6">
            <w:pPr>
              <w:pStyle w:val="LRCaption2"/>
              <w:keepNext/>
              <w:rPr>
                <w:rFonts w:ascii="Frutiger LT 45 Light" w:hAnsi="Frutiger LT 45 Light"/>
                <w:sz w:val="14"/>
                <w:szCs w:val="14"/>
              </w:rPr>
            </w:pPr>
          </w:p>
        </w:tc>
        <w:tc>
          <w:tcPr>
            <w:tcW w:w="3455" w:type="dxa"/>
            <w:tcBorders>
              <w:top w:val="nil"/>
            </w:tcBorders>
            <w:vAlign w:val="center"/>
          </w:tcPr>
          <w:p w14:paraId="09A2C9CF" w14:textId="77777777" w:rsidR="00E54311" w:rsidRPr="007071F6" w:rsidRDefault="00E54311" w:rsidP="00031995">
            <w:pPr>
              <w:rPr>
                <w:sz w:val="14"/>
                <w:szCs w:val="14"/>
              </w:rPr>
            </w:pPr>
            <w:r w:rsidRPr="00031995">
              <w:rPr>
                <w:noProof/>
              </w:rPr>
              <w:fldChar w:fldCharType="begin">
                <w:ffData>
                  <w:name w:val="Text12"/>
                  <w:enabled/>
                  <w:calcOnExit w:val="0"/>
                  <w:textInput/>
                </w:ffData>
              </w:fldChar>
            </w:r>
            <w:r w:rsidRPr="00031995">
              <w:rPr>
                <w:noProof/>
              </w:rPr>
              <w:instrText xml:space="preserve"> FORMTEXT </w:instrText>
            </w:r>
            <w:r w:rsidRPr="00031995">
              <w:rPr>
                <w:noProof/>
              </w:rPr>
            </w:r>
            <w:r w:rsidRPr="00031995">
              <w:rPr>
                <w:noProof/>
              </w:rPr>
              <w:fldChar w:fldCharType="separate"/>
            </w:r>
            <w:r w:rsidR="001C683C" w:rsidRPr="00031995">
              <w:rPr>
                <w:noProof/>
              </w:rPr>
              <w:t> </w:t>
            </w:r>
            <w:r w:rsidR="001C683C" w:rsidRPr="00031995">
              <w:rPr>
                <w:noProof/>
              </w:rPr>
              <w:t> </w:t>
            </w:r>
            <w:r w:rsidR="001C683C" w:rsidRPr="00031995">
              <w:rPr>
                <w:noProof/>
              </w:rPr>
              <w:t> </w:t>
            </w:r>
            <w:r w:rsidR="001C683C" w:rsidRPr="00031995">
              <w:rPr>
                <w:noProof/>
              </w:rPr>
              <w:t> </w:t>
            </w:r>
            <w:r w:rsidR="001C683C" w:rsidRPr="00031995">
              <w:rPr>
                <w:noProof/>
              </w:rPr>
              <w:t> </w:t>
            </w:r>
            <w:r w:rsidRPr="00031995">
              <w:rPr>
                <w:noProof/>
              </w:rPr>
              <w:fldChar w:fldCharType="end"/>
            </w:r>
          </w:p>
        </w:tc>
        <w:tc>
          <w:tcPr>
            <w:tcW w:w="3455" w:type="dxa"/>
            <w:tcBorders>
              <w:top w:val="nil"/>
            </w:tcBorders>
            <w:vAlign w:val="center"/>
          </w:tcPr>
          <w:p w14:paraId="4524BC7A" w14:textId="77777777" w:rsidR="00E54311" w:rsidRPr="007071F6" w:rsidRDefault="00E54311" w:rsidP="00031995">
            <w:pPr>
              <w:rPr>
                <w:sz w:val="14"/>
                <w:szCs w:val="14"/>
              </w:rPr>
            </w:pPr>
            <w:r w:rsidRPr="00031995">
              <w:rPr>
                <w:noProof/>
              </w:rPr>
              <w:fldChar w:fldCharType="begin">
                <w:ffData>
                  <w:name w:val="Reference"/>
                  <w:enabled/>
                  <w:calcOnExit w:val="0"/>
                  <w:textInput/>
                </w:ffData>
              </w:fldChar>
            </w:r>
            <w:r w:rsidRPr="00031995">
              <w:rPr>
                <w:noProof/>
              </w:rPr>
              <w:instrText xml:space="preserve"> FORMTEXT </w:instrText>
            </w:r>
            <w:r w:rsidRPr="00031995">
              <w:rPr>
                <w:noProof/>
              </w:rPr>
            </w:r>
            <w:r w:rsidRPr="00031995">
              <w:rPr>
                <w:noProof/>
              </w:rPr>
              <w:fldChar w:fldCharType="separate"/>
            </w:r>
            <w:r w:rsidR="001C683C" w:rsidRPr="00031995">
              <w:rPr>
                <w:noProof/>
              </w:rPr>
              <w:t> </w:t>
            </w:r>
            <w:r w:rsidR="001C683C" w:rsidRPr="00031995">
              <w:rPr>
                <w:noProof/>
              </w:rPr>
              <w:t> </w:t>
            </w:r>
            <w:r w:rsidR="001C683C" w:rsidRPr="00031995">
              <w:rPr>
                <w:noProof/>
              </w:rPr>
              <w:t> </w:t>
            </w:r>
            <w:r w:rsidR="001C683C" w:rsidRPr="00031995">
              <w:rPr>
                <w:noProof/>
              </w:rPr>
              <w:t> </w:t>
            </w:r>
            <w:r w:rsidR="001C683C" w:rsidRPr="00031995">
              <w:rPr>
                <w:noProof/>
              </w:rPr>
              <w:t> </w:t>
            </w:r>
            <w:r w:rsidRPr="00031995">
              <w:rPr>
                <w:noProof/>
              </w:rPr>
              <w:fldChar w:fldCharType="end"/>
            </w:r>
          </w:p>
        </w:tc>
      </w:tr>
    </w:tbl>
    <w:p w14:paraId="40629475" w14:textId="77777777" w:rsidR="00E54311" w:rsidRDefault="00E54311" w:rsidP="007071F6">
      <w:pPr>
        <w:pStyle w:val="LRCaption2"/>
        <w:rPr>
          <w:rStyle w:val="Normal1"/>
          <w:rFonts w:ascii="Frutiger LT 45 Light" w:hAnsi="Frutiger LT 45 Light"/>
          <w:sz w:val="14"/>
          <w:szCs w:val="14"/>
        </w:rPr>
      </w:pPr>
    </w:p>
    <w:p w14:paraId="20E614BD" w14:textId="77777777" w:rsidR="002808C9" w:rsidRDefault="002808C9" w:rsidP="002808C9">
      <w:pPr>
        <w:ind w:firstLine="720"/>
        <w:jc w:val="center"/>
        <w:rPr>
          <w:b/>
        </w:rPr>
      </w:pPr>
      <w:r w:rsidRPr="002808C9">
        <w:rPr>
          <w:b/>
        </w:rPr>
        <w:t>Schedule</w:t>
      </w:r>
    </w:p>
    <w:p w14:paraId="35B64E08" w14:textId="77777777" w:rsidR="002808C9" w:rsidRPr="002808C9" w:rsidRDefault="002808C9" w:rsidP="002808C9">
      <w:pPr>
        <w:ind w:firstLine="720"/>
        <w:jc w:val="center"/>
        <w:rPr>
          <w:b/>
        </w:rPr>
      </w:pPr>
    </w:p>
    <w:p w14:paraId="2DDC6BAA" w14:textId="77777777" w:rsidR="002808C9" w:rsidRPr="002808C9" w:rsidRDefault="002808C9" w:rsidP="002808C9">
      <w:pPr>
        <w:ind w:left="142" w:hanging="142"/>
        <w:jc w:val="both"/>
        <w:rPr>
          <w:sz w:val="16"/>
          <w:szCs w:val="16"/>
        </w:rPr>
      </w:pPr>
      <w:r w:rsidRPr="002808C9">
        <w:rPr>
          <w:sz w:val="16"/>
          <w:szCs w:val="16"/>
        </w:rPr>
        <w:t xml:space="preserve">1. The client shall at all times fulfil the certification requirements, including implementing appropriate changes as and when they are communicated </w:t>
      </w:r>
      <w:r>
        <w:rPr>
          <w:sz w:val="16"/>
          <w:szCs w:val="16"/>
        </w:rPr>
        <w:t xml:space="preserve"> </w:t>
      </w:r>
      <w:r>
        <w:rPr>
          <w:sz w:val="16"/>
          <w:szCs w:val="16"/>
        </w:rPr>
        <w:br/>
        <w:t xml:space="preserve">  </w:t>
      </w:r>
      <w:r w:rsidRPr="002808C9">
        <w:rPr>
          <w:sz w:val="16"/>
          <w:szCs w:val="16"/>
        </w:rPr>
        <w:t>by the LR to the Client;</w:t>
      </w:r>
    </w:p>
    <w:p w14:paraId="7C1B1BAA" w14:textId="77777777" w:rsidR="002808C9" w:rsidRPr="002808C9" w:rsidRDefault="002808C9" w:rsidP="002808C9">
      <w:pPr>
        <w:jc w:val="both"/>
        <w:rPr>
          <w:sz w:val="16"/>
          <w:szCs w:val="16"/>
        </w:rPr>
      </w:pPr>
      <w:r w:rsidRPr="002808C9">
        <w:rPr>
          <w:sz w:val="16"/>
          <w:szCs w:val="16"/>
        </w:rPr>
        <w:t>2. where the certification applies to ongoing production, the certified product must continue to fulfil the product requirements;</w:t>
      </w:r>
    </w:p>
    <w:p w14:paraId="370150D4" w14:textId="77777777" w:rsidR="002808C9" w:rsidRPr="002808C9" w:rsidRDefault="002808C9" w:rsidP="002808C9">
      <w:pPr>
        <w:jc w:val="both"/>
        <w:rPr>
          <w:sz w:val="16"/>
          <w:szCs w:val="16"/>
        </w:rPr>
      </w:pPr>
      <w:r w:rsidRPr="002808C9">
        <w:rPr>
          <w:sz w:val="16"/>
          <w:szCs w:val="16"/>
        </w:rPr>
        <w:t>3. the client makes all necessary arrangements for:</w:t>
      </w:r>
    </w:p>
    <w:p w14:paraId="4886A976" w14:textId="77777777" w:rsidR="002808C9" w:rsidRPr="002808C9" w:rsidRDefault="002808C9" w:rsidP="002808C9">
      <w:pPr>
        <w:pStyle w:val="ListParagraph"/>
        <w:numPr>
          <w:ilvl w:val="0"/>
          <w:numId w:val="11"/>
        </w:numPr>
        <w:spacing w:after="0" w:line="240" w:lineRule="auto"/>
        <w:jc w:val="both"/>
        <w:rPr>
          <w:rFonts w:ascii="Frutiger LT 45 Light" w:hAnsi="Frutiger LT 45 Light"/>
          <w:sz w:val="16"/>
          <w:szCs w:val="16"/>
        </w:rPr>
      </w:pPr>
      <w:r w:rsidRPr="002808C9">
        <w:rPr>
          <w:rFonts w:ascii="Frutiger LT 45 Light" w:hAnsi="Frutiger LT 45 Light"/>
          <w:sz w:val="16"/>
          <w:szCs w:val="16"/>
        </w:rPr>
        <w:t>the conduct of the evaluation and surveillance (if required), including provision for examining documentation and records, and access to the relevant equipment, location(s), area(s), personnel, and client's subcontractors;</w:t>
      </w:r>
    </w:p>
    <w:p w14:paraId="711FE28A" w14:textId="77777777" w:rsidR="002808C9" w:rsidRPr="002808C9" w:rsidRDefault="002808C9" w:rsidP="002808C9">
      <w:pPr>
        <w:pStyle w:val="ListParagraph"/>
        <w:numPr>
          <w:ilvl w:val="0"/>
          <w:numId w:val="11"/>
        </w:numPr>
        <w:spacing w:after="0" w:line="240" w:lineRule="auto"/>
        <w:jc w:val="both"/>
        <w:rPr>
          <w:rFonts w:ascii="Frutiger LT 45 Light" w:hAnsi="Frutiger LT 45 Light"/>
          <w:sz w:val="16"/>
          <w:szCs w:val="16"/>
        </w:rPr>
      </w:pPr>
      <w:r w:rsidRPr="002808C9">
        <w:rPr>
          <w:rFonts w:ascii="Frutiger LT 45 Light" w:hAnsi="Frutiger LT 45 Light"/>
          <w:sz w:val="16"/>
          <w:szCs w:val="16"/>
        </w:rPr>
        <w:t>investigation of complaints;</w:t>
      </w:r>
    </w:p>
    <w:p w14:paraId="6F42BDB1" w14:textId="77777777" w:rsidR="002808C9" w:rsidRPr="002808C9" w:rsidRDefault="002808C9" w:rsidP="002808C9">
      <w:pPr>
        <w:pStyle w:val="ListParagraph"/>
        <w:numPr>
          <w:ilvl w:val="0"/>
          <w:numId w:val="11"/>
        </w:numPr>
        <w:spacing w:after="0" w:line="240" w:lineRule="auto"/>
        <w:jc w:val="both"/>
        <w:rPr>
          <w:rFonts w:ascii="Frutiger LT 45 Light" w:hAnsi="Frutiger LT 45 Light"/>
          <w:sz w:val="16"/>
          <w:szCs w:val="16"/>
        </w:rPr>
      </w:pPr>
      <w:r w:rsidRPr="002808C9">
        <w:rPr>
          <w:rFonts w:ascii="Frutiger LT 45 Light" w:hAnsi="Frutiger LT 45 Light"/>
          <w:sz w:val="16"/>
          <w:szCs w:val="16"/>
        </w:rPr>
        <w:t>the participation of observers, if applicable;</w:t>
      </w:r>
    </w:p>
    <w:p w14:paraId="6E742F5A" w14:textId="77777777" w:rsidR="002808C9" w:rsidRPr="002808C9" w:rsidRDefault="002808C9" w:rsidP="002808C9">
      <w:pPr>
        <w:jc w:val="both"/>
        <w:rPr>
          <w:sz w:val="16"/>
          <w:szCs w:val="16"/>
        </w:rPr>
      </w:pPr>
    </w:p>
    <w:p w14:paraId="7A4979DE" w14:textId="77777777" w:rsidR="002808C9" w:rsidRPr="002808C9" w:rsidRDefault="002808C9" w:rsidP="002808C9">
      <w:pPr>
        <w:jc w:val="both"/>
        <w:rPr>
          <w:sz w:val="16"/>
          <w:szCs w:val="16"/>
        </w:rPr>
      </w:pPr>
      <w:r w:rsidRPr="002808C9">
        <w:rPr>
          <w:sz w:val="16"/>
          <w:szCs w:val="16"/>
        </w:rPr>
        <w:t>4. in making reference to its product certification in communication media such as documents, brochures or advertising, the client complies with the</w:t>
      </w:r>
      <w:r>
        <w:rPr>
          <w:sz w:val="16"/>
          <w:szCs w:val="16"/>
        </w:rPr>
        <w:br/>
        <w:t xml:space="preserve">   </w:t>
      </w:r>
      <w:r w:rsidRPr="002808C9">
        <w:rPr>
          <w:sz w:val="16"/>
          <w:szCs w:val="16"/>
        </w:rPr>
        <w:t xml:space="preserve"> requirements of the certification body or as specified by the certification scheme;</w:t>
      </w:r>
    </w:p>
    <w:p w14:paraId="6FD52252" w14:textId="77777777" w:rsidR="002808C9" w:rsidRPr="002808C9" w:rsidRDefault="002808C9" w:rsidP="002808C9">
      <w:pPr>
        <w:jc w:val="both"/>
        <w:rPr>
          <w:sz w:val="16"/>
          <w:szCs w:val="16"/>
        </w:rPr>
      </w:pPr>
    </w:p>
    <w:p w14:paraId="5E929A8D" w14:textId="77777777" w:rsidR="002808C9" w:rsidRPr="002808C9" w:rsidRDefault="002808C9" w:rsidP="002808C9">
      <w:pPr>
        <w:jc w:val="both"/>
        <w:rPr>
          <w:sz w:val="16"/>
          <w:szCs w:val="16"/>
        </w:rPr>
      </w:pPr>
      <w:r w:rsidRPr="002808C9">
        <w:rPr>
          <w:sz w:val="16"/>
          <w:szCs w:val="16"/>
        </w:rPr>
        <w:t>5. the client keeps a record of all complaints made known to it relating to compliance with certification requirements and makes these records</w:t>
      </w:r>
      <w:r>
        <w:rPr>
          <w:sz w:val="16"/>
          <w:szCs w:val="16"/>
        </w:rPr>
        <w:br/>
        <w:t xml:space="preserve">   </w:t>
      </w:r>
      <w:r w:rsidRPr="002808C9">
        <w:rPr>
          <w:sz w:val="16"/>
          <w:szCs w:val="16"/>
        </w:rPr>
        <w:t xml:space="preserve"> available to the certification body when requested, and</w:t>
      </w:r>
    </w:p>
    <w:p w14:paraId="393FE951" w14:textId="77777777" w:rsidR="002808C9" w:rsidRPr="002808C9" w:rsidRDefault="002808C9" w:rsidP="002808C9">
      <w:pPr>
        <w:jc w:val="both"/>
        <w:rPr>
          <w:sz w:val="16"/>
          <w:szCs w:val="16"/>
        </w:rPr>
      </w:pPr>
    </w:p>
    <w:p w14:paraId="63E696F3" w14:textId="77777777" w:rsidR="002808C9" w:rsidRPr="002808C9" w:rsidRDefault="002808C9" w:rsidP="002808C9">
      <w:pPr>
        <w:pStyle w:val="ListParagraph"/>
        <w:numPr>
          <w:ilvl w:val="0"/>
          <w:numId w:val="12"/>
        </w:numPr>
        <w:spacing w:after="0" w:line="240" w:lineRule="auto"/>
        <w:jc w:val="both"/>
        <w:rPr>
          <w:rFonts w:ascii="Frutiger LT 45 Light" w:hAnsi="Frutiger LT 45 Light"/>
          <w:sz w:val="16"/>
          <w:szCs w:val="16"/>
        </w:rPr>
      </w:pPr>
      <w:r w:rsidRPr="002808C9">
        <w:rPr>
          <w:rFonts w:ascii="Frutiger LT 45 Light" w:hAnsi="Frutiger LT 45 Light"/>
          <w:sz w:val="16"/>
          <w:szCs w:val="16"/>
        </w:rPr>
        <w:t>takes appropriate action with respect to such complaints and any deficiencies found in products that affect compliance with the requirements for certification;</w:t>
      </w:r>
    </w:p>
    <w:p w14:paraId="2039CFE8" w14:textId="77777777" w:rsidR="002808C9" w:rsidRPr="002808C9" w:rsidRDefault="002808C9" w:rsidP="002808C9">
      <w:pPr>
        <w:pStyle w:val="ListParagraph"/>
        <w:numPr>
          <w:ilvl w:val="0"/>
          <w:numId w:val="12"/>
        </w:numPr>
        <w:spacing w:after="0" w:line="240" w:lineRule="auto"/>
        <w:jc w:val="both"/>
        <w:rPr>
          <w:rFonts w:ascii="Frutiger LT 45 Light" w:hAnsi="Frutiger LT 45 Light"/>
          <w:sz w:val="16"/>
          <w:szCs w:val="16"/>
        </w:rPr>
      </w:pPr>
      <w:r w:rsidRPr="002808C9">
        <w:rPr>
          <w:rFonts w:ascii="Frutiger LT 45 Light" w:hAnsi="Frutiger LT 45 Light"/>
          <w:sz w:val="16"/>
          <w:szCs w:val="16"/>
        </w:rPr>
        <w:t>documents the actions taken;</w:t>
      </w:r>
    </w:p>
    <w:p w14:paraId="64E9B2C6" w14:textId="77777777" w:rsidR="002808C9" w:rsidRPr="002808C9" w:rsidRDefault="002808C9" w:rsidP="002808C9">
      <w:pPr>
        <w:jc w:val="both"/>
        <w:rPr>
          <w:sz w:val="16"/>
          <w:szCs w:val="16"/>
        </w:rPr>
      </w:pPr>
    </w:p>
    <w:p w14:paraId="747C384F" w14:textId="77777777" w:rsidR="002808C9" w:rsidRPr="002808C9" w:rsidRDefault="002808C9" w:rsidP="002808C9">
      <w:pPr>
        <w:jc w:val="both"/>
        <w:rPr>
          <w:sz w:val="16"/>
          <w:szCs w:val="16"/>
        </w:rPr>
      </w:pPr>
      <w:r w:rsidRPr="002808C9">
        <w:rPr>
          <w:sz w:val="16"/>
          <w:szCs w:val="16"/>
        </w:rPr>
        <w:t>6.  the client shall inform the certification body, without delay, of changes that may affect its ability to conform with the certification requirements.</w:t>
      </w:r>
    </w:p>
    <w:p w14:paraId="5C891B7E" w14:textId="77777777" w:rsidR="002808C9" w:rsidRPr="007071F6" w:rsidRDefault="002808C9" w:rsidP="007071F6">
      <w:pPr>
        <w:pStyle w:val="LRCaption2"/>
        <w:rPr>
          <w:rStyle w:val="Normal1"/>
          <w:rFonts w:ascii="Frutiger LT 45 Light" w:hAnsi="Frutiger LT 45 Light"/>
          <w:sz w:val="14"/>
          <w:szCs w:val="14"/>
        </w:rPr>
      </w:pPr>
    </w:p>
    <w:sectPr w:rsidR="002808C9" w:rsidRPr="007071F6" w:rsidSect="00E54311">
      <w:type w:val="continuous"/>
      <w:pgSz w:w="11907" w:h="16840" w:code="9"/>
      <w:pgMar w:top="720" w:right="851" w:bottom="72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2CA7" w14:textId="77777777" w:rsidR="00A86D4B" w:rsidRDefault="00A86D4B">
      <w:r>
        <w:separator/>
      </w:r>
    </w:p>
  </w:endnote>
  <w:endnote w:type="continuationSeparator" w:id="0">
    <w:p w14:paraId="4C011E13" w14:textId="77777777" w:rsidR="00A86D4B" w:rsidRDefault="00A8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loyds Register Logo">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D6F6" w14:textId="5E723078" w:rsidR="000549FE" w:rsidRPr="006C4812" w:rsidRDefault="000549FE">
    <w:pPr>
      <w:pStyle w:val="LRFooter"/>
      <w:rPr>
        <w:rFonts w:ascii="Frutiger LT 45 Light" w:hAnsi="Frutiger LT 45 Light"/>
      </w:rPr>
    </w:pPr>
    <w:r>
      <w:rPr>
        <w:rFonts w:ascii="Frutiger LT 45 Light" w:hAnsi="Frutiger LT 45 Light"/>
      </w:rPr>
      <w:t>GMS03-11-14 Request for Marine Services – Type Approval (</w:t>
    </w:r>
    <w:r w:rsidRPr="006C4812">
      <w:rPr>
        <w:rFonts w:ascii="Frutiger LT 45 Light" w:hAnsi="Frutiger LT 45 Light"/>
      </w:rPr>
      <w:t>2502TA</w:t>
    </w:r>
    <w:r>
      <w:rPr>
        <w:rFonts w:ascii="Frutiger LT 45 Light" w:hAnsi="Frutiger LT 45 Light"/>
      </w:rPr>
      <w:t>)</w:t>
    </w:r>
    <w:r w:rsidRPr="006C4812">
      <w:rPr>
        <w:rFonts w:ascii="Frutiger LT 45 Light" w:hAnsi="Frutiger LT 45 Light"/>
      </w:rPr>
      <w:t xml:space="preserve"> (20</w:t>
    </w:r>
    <w:r>
      <w:rPr>
        <w:rFonts w:ascii="Frutiger LT 45 Light" w:hAnsi="Frutiger LT 45 Light"/>
      </w:rPr>
      <w:t>2</w:t>
    </w:r>
    <w:r w:rsidR="00903E94">
      <w:rPr>
        <w:rFonts w:ascii="Frutiger LT 45 Light" w:hAnsi="Frutiger LT 45 Light"/>
      </w:rPr>
      <w:t>3</w:t>
    </w:r>
    <w:r w:rsidRPr="006C4812">
      <w:rPr>
        <w:rFonts w:ascii="Frutiger LT 45 Light" w:hAnsi="Frutiger LT 45 Light"/>
      </w:rPr>
      <w:t>.</w:t>
    </w:r>
    <w:r w:rsidR="00045EE8">
      <w:rPr>
        <w:rFonts w:ascii="Frutiger LT 45 Light" w:hAnsi="Frutiger LT 45 Light"/>
      </w:rPr>
      <w:t>0</w:t>
    </w:r>
    <w:r w:rsidR="00C338C6">
      <w:rPr>
        <w:rFonts w:ascii="Frutiger LT 45 Light" w:hAnsi="Frutiger LT 45 Light"/>
      </w:rPr>
      <w:t>6</w:t>
    </w:r>
    <w:r w:rsidRPr="006C4812">
      <w:rPr>
        <w:rFonts w:ascii="Frutiger LT 45 Light" w:hAnsi="Frutiger LT 45 Light"/>
      </w:rPr>
      <w:t>)</w:t>
    </w:r>
    <w:r w:rsidRPr="006C4812">
      <w:rPr>
        <w:rFonts w:ascii="Frutiger LT 45 Light" w:hAnsi="Frutiger LT 45 Light"/>
      </w:rPr>
      <w:tab/>
    </w:r>
    <w:r w:rsidRPr="006C4812">
      <w:rPr>
        <w:rFonts w:ascii="Frutiger LT 45 Light" w:hAnsi="Frutiger LT 45 Light"/>
      </w:rPr>
      <w:tab/>
    </w:r>
    <w:r w:rsidRPr="006C4812">
      <w:rPr>
        <w:rFonts w:ascii="Frutiger LT 45 Light" w:hAnsi="Frutiger LT 45 Light"/>
      </w:rPr>
      <w:tab/>
    </w:r>
    <w:r w:rsidRPr="006C4812">
      <w:rPr>
        <w:rFonts w:ascii="Frutiger LT 45 Light" w:hAnsi="Frutiger LT 45 Light"/>
      </w:rPr>
      <w:tab/>
    </w:r>
    <w:r w:rsidRPr="006C4812">
      <w:rPr>
        <w:rFonts w:ascii="Frutiger LT 45 Light" w:hAnsi="Frutiger LT 45 Light"/>
      </w:rPr>
      <w:tab/>
    </w:r>
    <w:r w:rsidRPr="006C4812">
      <w:rPr>
        <w:rFonts w:ascii="Frutiger LT 45 Light" w:hAnsi="Frutiger LT 45 Light"/>
        <w:snapToGrid w:val="0"/>
        <w:lang w:eastAsia="en-US"/>
      </w:rPr>
      <w:t xml:space="preserve">Page </w:t>
    </w:r>
    <w:r w:rsidRPr="006C4812">
      <w:rPr>
        <w:rFonts w:ascii="Frutiger LT 45 Light" w:hAnsi="Frutiger LT 45 Light"/>
        <w:snapToGrid w:val="0"/>
        <w:lang w:eastAsia="en-US"/>
      </w:rPr>
      <w:fldChar w:fldCharType="begin"/>
    </w:r>
    <w:r w:rsidRPr="006C4812">
      <w:rPr>
        <w:rFonts w:ascii="Frutiger LT 45 Light" w:hAnsi="Frutiger LT 45 Light"/>
        <w:snapToGrid w:val="0"/>
        <w:lang w:eastAsia="en-US"/>
      </w:rPr>
      <w:instrText xml:space="preserve"> PAGE </w:instrText>
    </w:r>
    <w:r w:rsidRPr="006C4812">
      <w:rPr>
        <w:rFonts w:ascii="Frutiger LT 45 Light" w:hAnsi="Frutiger LT 45 Light"/>
        <w:snapToGrid w:val="0"/>
        <w:lang w:eastAsia="en-US"/>
      </w:rPr>
      <w:fldChar w:fldCharType="separate"/>
    </w:r>
    <w:r>
      <w:rPr>
        <w:rFonts w:ascii="Frutiger LT 45 Light" w:hAnsi="Frutiger LT 45 Light"/>
        <w:noProof/>
        <w:snapToGrid w:val="0"/>
        <w:lang w:eastAsia="en-US"/>
      </w:rPr>
      <w:t>1</w:t>
    </w:r>
    <w:r w:rsidRPr="006C4812">
      <w:rPr>
        <w:rFonts w:ascii="Frutiger LT 45 Light" w:hAnsi="Frutiger LT 45 Light"/>
        <w:snapToGrid w:val="0"/>
        <w:lang w:eastAsia="en-US"/>
      </w:rPr>
      <w:fldChar w:fldCharType="end"/>
    </w:r>
    <w:r w:rsidRPr="006C4812">
      <w:rPr>
        <w:rFonts w:ascii="Frutiger LT 45 Light" w:hAnsi="Frutiger LT 45 Light"/>
        <w:snapToGrid w:val="0"/>
        <w:lang w:eastAsia="en-US"/>
      </w:rPr>
      <w:t xml:space="preserve"> of </w:t>
    </w:r>
    <w:r w:rsidRPr="006C4812">
      <w:rPr>
        <w:rFonts w:ascii="Frutiger LT 45 Light" w:hAnsi="Frutiger LT 45 Light"/>
        <w:snapToGrid w:val="0"/>
        <w:lang w:eastAsia="en-US"/>
      </w:rPr>
      <w:fldChar w:fldCharType="begin"/>
    </w:r>
    <w:r w:rsidRPr="006C4812">
      <w:rPr>
        <w:rFonts w:ascii="Frutiger LT 45 Light" w:hAnsi="Frutiger LT 45 Light"/>
        <w:snapToGrid w:val="0"/>
        <w:lang w:eastAsia="en-US"/>
      </w:rPr>
      <w:instrText xml:space="preserve"> NUMPAGES </w:instrText>
    </w:r>
    <w:r w:rsidRPr="006C4812">
      <w:rPr>
        <w:rFonts w:ascii="Frutiger LT 45 Light" w:hAnsi="Frutiger LT 45 Light"/>
        <w:snapToGrid w:val="0"/>
        <w:lang w:eastAsia="en-US"/>
      </w:rPr>
      <w:fldChar w:fldCharType="separate"/>
    </w:r>
    <w:r>
      <w:rPr>
        <w:rFonts w:ascii="Frutiger LT 45 Light" w:hAnsi="Frutiger LT 45 Light"/>
        <w:noProof/>
        <w:snapToGrid w:val="0"/>
        <w:lang w:eastAsia="en-US"/>
      </w:rPr>
      <w:t>1</w:t>
    </w:r>
    <w:r w:rsidRPr="006C4812">
      <w:rPr>
        <w:rFonts w:ascii="Frutiger LT 45 Light" w:hAnsi="Frutiger LT 45 Light"/>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BB86" w14:textId="77777777" w:rsidR="00A86D4B" w:rsidRDefault="00A86D4B">
      <w:r>
        <w:separator/>
      </w:r>
    </w:p>
  </w:footnote>
  <w:footnote w:type="continuationSeparator" w:id="0">
    <w:p w14:paraId="0A138FB8" w14:textId="77777777" w:rsidR="00A86D4B" w:rsidRDefault="00A8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ayout w:type="fixed"/>
      <w:tblLook w:val="0000" w:firstRow="0" w:lastRow="0" w:firstColumn="0" w:lastColumn="0" w:noHBand="0" w:noVBand="0"/>
    </w:tblPr>
    <w:tblGrid>
      <w:gridCol w:w="2552"/>
      <w:gridCol w:w="5812"/>
      <w:gridCol w:w="2126"/>
    </w:tblGrid>
    <w:tr w:rsidR="000549FE" w14:paraId="19220A58" w14:textId="77777777" w:rsidTr="00EA2534">
      <w:tc>
        <w:tcPr>
          <w:tcW w:w="2552" w:type="dxa"/>
        </w:tcPr>
        <w:p w14:paraId="2D4F5611" w14:textId="2E478EE2" w:rsidR="000549FE" w:rsidRDefault="00EA2534">
          <w:pPr>
            <w:pStyle w:val="LRCaption3"/>
          </w:pPr>
          <w:r>
            <w:rPr>
              <w:noProof/>
            </w:rPr>
            <w:drawing>
              <wp:inline distT="0" distB="0" distL="0" distR="0" wp14:anchorId="0A4149AC" wp14:editId="206E32BB">
                <wp:extent cx="1089660" cy="883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89660" cy="883920"/>
                        </a:xfrm>
                        <a:prstGeom prst="rect">
                          <a:avLst/>
                        </a:prstGeom>
                      </pic:spPr>
                    </pic:pic>
                  </a:graphicData>
                </a:graphic>
              </wp:inline>
            </w:drawing>
          </w:r>
        </w:p>
      </w:tc>
      <w:tc>
        <w:tcPr>
          <w:tcW w:w="5812" w:type="dxa"/>
        </w:tcPr>
        <w:p w14:paraId="57A5A3CA" w14:textId="77777777" w:rsidR="000549FE" w:rsidRPr="006C4812" w:rsidRDefault="000549FE" w:rsidP="004E2BC9">
          <w:pPr>
            <w:pStyle w:val="Documenttitle0"/>
            <w:jc w:val="center"/>
            <w:rPr>
              <w:rFonts w:ascii="Frutiger LT 45 Light" w:hAnsi="Frutiger LT 45 Light"/>
              <w:szCs w:val="28"/>
            </w:rPr>
          </w:pPr>
          <w:r w:rsidRPr="006C4812">
            <w:rPr>
              <w:rFonts w:ascii="Frutiger LT 45 Light" w:hAnsi="Frutiger LT 45 Light"/>
              <w:szCs w:val="28"/>
            </w:rPr>
            <w:t>REQUEST FOR MARINE SERVICES – TYPE APPROVAL</w:t>
          </w:r>
        </w:p>
      </w:tc>
      <w:tc>
        <w:tcPr>
          <w:tcW w:w="2126" w:type="dxa"/>
          <w:vAlign w:val="center"/>
        </w:tcPr>
        <w:p w14:paraId="08895F84" w14:textId="77777777" w:rsidR="000549FE" w:rsidRDefault="000549FE">
          <w:pPr>
            <w:pStyle w:val="LRCaption3"/>
          </w:pPr>
        </w:p>
      </w:tc>
    </w:tr>
  </w:tbl>
  <w:p w14:paraId="49F39F12" w14:textId="77777777" w:rsidR="000549FE" w:rsidRDefault="000549FE">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24B1" w14:textId="77777777" w:rsidR="000549FE" w:rsidRDefault="00054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Layout w:type="fixed"/>
      <w:tblLook w:val="0000" w:firstRow="0" w:lastRow="0" w:firstColumn="0" w:lastColumn="0" w:noHBand="0" w:noVBand="0"/>
    </w:tblPr>
    <w:tblGrid>
      <w:gridCol w:w="2410"/>
      <w:gridCol w:w="5812"/>
      <w:gridCol w:w="2126"/>
    </w:tblGrid>
    <w:tr w:rsidR="000549FE" w14:paraId="17807434" w14:textId="77777777" w:rsidTr="00EA2534">
      <w:tc>
        <w:tcPr>
          <w:tcW w:w="2410" w:type="dxa"/>
        </w:tcPr>
        <w:p w14:paraId="394DA168" w14:textId="5B1175CF" w:rsidR="000549FE" w:rsidRDefault="00EA2534" w:rsidP="001E2E43">
          <w:pPr>
            <w:pStyle w:val="LRCaption3"/>
          </w:pPr>
          <w:r>
            <w:rPr>
              <w:noProof/>
            </w:rPr>
            <w:drawing>
              <wp:inline distT="0" distB="0" distL="0" distR="0" wp14:anchorId="47E16F53" wp14:editId="15591991">
                <wp:extent cx="112014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20140" cy="952500"/>
                        </a:xfrm>
                        <a:prstGeom prst="rect">
                          <a:avLst/>
                        </a:prstGeom>
                      </pic:spPr>
                    </pic:pic>
                  </a:graphicData>
                </a:graphic>
              </wp:inline>
            </w:drawing>
          </w:r>
        </w:p>
      </w:tc>
      <w:tc>
        <w:tcPr>
          <w:tcW w:w="5812" w:type="dxa"/>
        </w:tcPr>
        <w:p w14:paraId="7235D876" w14:textId="77777777" w:rsidR="000549FE" w:rsidRPr="006C4812" w:rsidRDefault="000549FE" w:rsidP="001E2E43">
          <w:pPr>
            <w:pStyle w:val="Documenttitle0"/>
            <w:jc w:val="center"/>
            <w:rPr>
              <w:rFonts w:ascii="Frutiger LT 45 Light" w:hAnsi="Frutiger LT 45 Light"/>
              <w:szCs w:val="28"/>
            </w:rPr>
          </w:pPr>
          <w:r w:rsidRPr="006C4812">
            <w:rPr>
              <w:rFonts w:ascii="Frutiger LT 45 Light" w:hAnsi="Frutiger LT 45 Light"/>
              <w:szCs w:val="28"/>
            </w:rPr>
            <w:t>REQUEST FOR MARINE SERVICES – TYPE APPROVAL</w:t>
          </w:r>
        </w:p>
      </w:tc>
      <w:tc>
        <w:tcPr>
          <w:tcW w:w="2126" w:type="dxa"/>
          <w:vAlign w:val="center"/>
        </w:tcPr>
        <w:p w14:paraId="16BE243A" w14:textId="77777777" w:rsidR="000549FE" w:rsidRDefault="000549FE" w:rsidP="001E2E43">
          <w:pPr>
            <w:pStyle w:val="LRCaption3"/>
          </w:pPr>
        </w:p>
      </w:tc>
    </w:tr>
  </w:tbl>
  <w:p w14:paraId="35F6AC08" w14:textId="77777777" w:rsidR="000549FE" w:rsidRDefault="000549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CA93" w14:textId="77777777" w:rsidR="000549FE" w:rsidRDefault="00054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3C5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E8FB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EA49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6A8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C75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2E69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0866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6289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A023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8C7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7509A"/>
    <w:multiLevelType w:val="multilevel"/>
    <w:tmpl w:val="4774AE02"/>
    <w:lvl w:ilvl="0">
      <w:start w:val="1"/>
      <w:numFmt w:val="decimal"/>
      <w:pStyle w:val="LRTerms"/>
      <w:lvlText w:val="%1."/>
      <w:lvlJc w:val="left"/>
      <w:pPr>
        <w:tabs>
          <w:tab w:val="num" w:pos="360"/>
        </w:tabs>
        <w:ind w:left="360" w:hanging="360"/>
      </w:pPr>
      <w:rPr>
        <w:sz w:val="14"/>
        <w:szCs w:val="14"/>
      </w:rPr>
    </w:lvl>
    <w:lvl w:ilvl="1">
      <w:numFmt w:val="bullet"/>
      <w:lvlText w:val="-"/>
      <w:lvlJc w:val="left"/>
      <w:pPr>
        <w:ind w:left="1440" w:hanging="360"/>
      </w:pPr>
      <w:rPr>
        <w:rFonts w:ascii="Frutiger LT 45 Light" w:eastAsia="Times New Roman" w:hAnsi="Frutiger LT 45 Light"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C717E43"/>
    <w:multiLevelType w:val="hybridMultilevel"/>
    <w:tmpl w:val="6C2C37D2"/>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87E4A4E"/>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1FB05008"/>
    <w:multiLevelType w:val="hybridMultilevel"/>
    <w:tmpl w:val="242618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436CAB"/>
    <w:multiLevelType w:val="hybridMultilevel"/>
    <w:tmpl w:val="4824DF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F43A8F"/>
    <w:multiLevelType w:val="hybridMultilevel"/>
    <w:tmpl w:val="990014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00354"/>
    <w:multiLevelType w:val="hybridMultilevel"/>
    <w:tmpl w:val="55782D64"/>
    <w:lvl w:ilvl="0" w:tplc="9A2E70EC">
      <w:start w:val="1"/>
      <w:numFmt w:val="decimal"/>
      <w:lvlText w:val="%1."/>
      <w:lvlJc w:val="left"/>
      <w:pPr>
        <w:tabs>
          <w:tab w:val="num" w:pos="1080"/>
        </w:tabs>
        <w:ind w:left="1080" w:hanging="720"/>
      </w:pPr>
      <w:rPr>
        <w:rFonts w:ascii="Frutiger LT 45 Light" w:hAnsi="Frutiger LT 45 Light" w:hint="default"/>
        <w:sz w:val="15"/>
        <w:szCs w:val="15"/>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D53F54"/>
    <w:multiLevelType w:val="hybridMultilevel"/>
    <w:tmpl w:val="6506F2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77D7B38"/>
    <w:multiLevelType w:val="hybridMultilevel"/>
    <w:tmpl w:val="C7627F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901B65"/>
    <w:multiLevelType w:val="singleLevel"/>
    <w:tmpl w:val="74F8CFEC"/>
    <w:lvl w:ilvl="0">
      <w:start w:val="1"/>
      <w:numFmt w:val="decimal"/>
      <w:lvlText w:val="%1."/>
      <w:lvlJc w:val="left"/>
      <w:pPr>
        <w:tabs>
          <w:tab w:val="num" w:pos="-633"/>
        </w:tabs>
        <w:ind w:left="-633" w:hanging="360"/>
      </w:pPr>
      <w:rPr>
        <w:rFonts w:hint="default"/>
      </w:rPr>
    </w:lvl>
  </w:abstractNum>
  <w:num w:numId="1" w16cid:durableId="745107592">
    <w:abstractNumId w:val="10"/>
  </w:num>
  <w:num w:numId="2" w16cid:durableId="198662234">
    <w:abstractNumId w:val="12"/>
  </w:num>
  <w:num w:numId="3" w16cid:durableId="157693380">
    <w:abstractNumId w:val="19"/>
  </w:num>
  <w:num w:numId="4" w16cid:durableId="351692525">
    <w:abstractNumId w:val="11"/>
  </w:num>
  <w:num w:numId="5" w16cid:durableId="2007395276">
    <w:abstractNumId w:val="17"/>
  </w:num>
  <w:num w:numId="6" w16cid:durableId="399715403">
    <w:abstractNumId w:val="10"/>
  </w:num>
  <w:num w:numId="7" w16cid:durableId="211309562">
    <w:abstractNumId w:val="10"/>
  </w:num>
  <w:num w:numId="8" w16cid:durableId="1631666051">
    <w:abstractNumId w:val="13"/>
  </w:num>
  <w:num w:numId="9" w16cid:durableId="339621834">
    <w:abstractNumId w:val="18"/>
  </w:num>
  <w:num w:numId="10" w16cid:durableId="1706902851">
    <w:abstractNumId w:val="16"/>
  </w:num>
  <w:num w:numId="11" w16cid:durableId="829713273">
    <w:abstractNumId w:val="14"/>
  </w:num>
  <w:num w:numId="12" w16cid:durableId="1853572614">
    <w:abstractNumId w:val="15"/>
  </w:num>
  <w:num w:numId="13" w16cid:durableId="476729830">
    <w:abstractNumId w:val="9"/>
  </w:num>
  <w:num w:numId="14" w16cid:durableId="1723166293">
    <w:abstractNumId w:val="8"/>
  </w:num>
  <w:num w:numId="15" w16cid:durableId="1636905195">
    <w:abstractNumId w:val="7"/>
  </w:num>
  <w:num w:numId="16" w16cid:durableId="1899128248">
    <w:abstractNumId w:val="6"/>
  </w:num>
  <w:num w:numId="17" w16cid:durableId="1631473101">
    <w:abstractNumId w:val="5"/>
  </w:num>
  <w:num w:numId="18" w16cid:durableId="1551527486">
    <w:abstractNumId w:val="4"/>
  </w:num>
  <w:num w:numId="19" w16cid:durableId="2136941080">
    <w:abstractNumId w:val="3"/>
  </w:num>
  <w:num w:numId="20" w16cid:durableId="17855224">
    <w:abstractNumId w:val="2"/>
  </w:num>
  <w:num w:numId="21" w16cid:durableId="1158035654">
    <w:abstractNumId w:val="1"/>
  </w:num>
  <w:num w:numId="22" w16cid:durableId="208799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9yZB6P+G6Y0WWdhvc5pH0A/0I553c+fGTA+n4oNq06fe3eCEItG0pbqu30qeyIVhrhuFRhJhARH0eVli0v9ow==" w:salt="uz5QbJyjX7ZE/1wV6nBqgw=="/>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BE"/>
    <w:rsid w:val="00004B64"/>
    <w:rsid w:val="00016D09"/>
    <w:rsid w:val="000264AA"/>
    <w:rsid w:val="000318AB"/>
    <w:rsid w:val="00031995"/>
    <w:rsid w:val="00041867"/>
    <w:rsid w:val="00045B77"/>
    <w:rsid w:val="00045EE8"/>
    <w:rsid w:val="000466D2"/>
    <w:rsid w:val="000549FE"/>
    <w:rsid w:val="00055CD0"/>
    <w:rsid w:val="00056F03"/>
    <w:rsid w:val="00061CE8"/>
    <w:rsid w:val="0006298B"/>
    <w:rsid w:val="00065D39"/>
    <w:rsid w:val="00083AA7"/>
    <w:rsid w:val="000874B5"/>
    <w:rsid w:val="000941BD"/>
    <w:rsid w:val="000956D6"/>
    <w:rsid w:val="00096597"/>
    <w:rsid w:val="000A1427"/>
    <w:rsid w:val="000A3B99"/>
    <w:rsid w:val="000B0EAF"/>
    <w:rsid w:val="000B268B"/>
    <w:rsid w:val="000C38F3"/>
    <w:rsid w:val="000F2B48"/>
    <w:rsid w:val="000F525F"/>
    <w:rsid w:val="0010374B"/>
    <w:rsid w:val="00103E5D"/>
    <w:rsid w:val="00135CAD"/>
    <w:rsid w:val="00142503"/>
    <w:rsid w:val="00143747"/>
    <w:rsid w:val="00156AA1"/>
    <w:rsid w:val="0016224E"/>
    <w:rsid w:val="00164B49"/>
    <w:rsid w:val="00167BFF"/>
    <w:rsid w:val="001760C7"/>
    <w:rsid w:val="001B61AB"/>
    <w:rsid w:val="001C1BFB"/>
    <w:rsid w:val="001C3FE6"/>
    <w:rsid w:val="001C683C"/>
    <w:rsid w:val="001D4727"/>
    <w:rsid w:val="001D51CF"/>
    <w:rsid w:val="001D64D2"/>
    <w:rsid w:val="001E2E43"/>
    <w:rsid w:val="001E7C76"/>
    <w:rsid w:val="001F0EB3"/>
    <w:rsid w:val="00202FD3"/>
    <w:rsid w:val="00206DBF"/>
    <w:rsid w:val="00223A4E"/>
    <w:rsid w:val="00231C28"/>
    <w:rsid w:val="00232F5C"/>
    <w:rsid w:val="002353AF"/>
    <w:rsid w:val="0023602A"/>
    <w:rsid w:val="0024393F"/>
    <w:rsid w:val="002669CD"/>
    <w:rsid w:val="002753F2"/>
    <w:rsid w:val="00276E61"/>
    <w:rsid w:val="002808C9"/>
    <w:rsid w:val="00286C70"/>
    <w:rsid w:val="00291CED"/>
    <w:rsid w:val="002939F5"/>
    <w:rsid w:val="0029484E"/>
    <w:rsid w:val="002A7309"/>
    <w:rsid w:val="002B30FB"/>
    <w:rsid w:val="002B4A33"/>
    <w:rsid w:val="002B57C8"/>
    <w:rsid w:val="002C2D83"/>
    <w:rsid w:val="002C3E4A"/>
    <w:rsid w:val="002D4893"/>
    <w:rsid w:val="002D4947"/>
    <w:rsid w:val="002E1E84"/>
    <w:rsid w:val="002E44F0"/>
    <w:rsid w:val="002E6FAD"/>
    <w:rsid w:val="002F2EDD"/>
    <w:rsid w:val="002F3889"/>
    <w:rsid w:val="002F4005"/>
    <w:rsid w:val="00300B46"/>
    <w:rsid w:val="00300D41"/>
    <w:rsid w:val="0031237E"/>
    <w:rsid w:val="0032077E"/>
    <w:rsid w:val="00324560"/>
    <w:rsid w:val="00333FC2"/>
    <w:rsid w:val="0034177D"/>
    <w:rsid w:val="003422E1"/>
    <w:rsid w:val="00345CD5"/>
    <w:rsid w:val="003648C4"/>
    <w:rsid w:val="00364D01"/>
    <w:rsid w:val="00372241"/>
    <w:rsid w:val="0038060C"/>
    <w:rsid w:val="00381477"/>
    <w:rsid w:val="00384BFE"/>
    <w:rsid w:val="00392CBA"/>
    <w:rsid w:val="003A241F"/>
    <w:rsid w:val="003A5BE9"/>
    <w:rsid w:val="003B322E"/>
    <w:rsid w:val="003C36ED"/>
    <w:rsid w:val="003D1789"/>
    <w:rsid w:val="003E0BB7"/>
    <w:rsid w:val="003F264B"/>
    <w:rsid w:val="003F285E"/>
    <w:rsid w:val="0040202B"/>
    <w:rsid w:val="0043068B"/>
    <w:rsid w:val="00440AAE"/>
    <w:rsid w:val="00451B4E"/>
    <w:rsid w:val="00452EC9"/>
    <w:rsid w:val="004557EE"/>
    <w:rsid w:val="00461CD4"/>
    <w:rsid w:val="00465B39"/>
    <w:rsid w:val="00472A72"/>
    <w:rsid w:val="00474448"/>
    <w:rsid w:val="00477C52"/>
    <w:rsid w:val="0048393E"/>
    <w:rsid w:val="00484D22"/>
    <w:rsid w:val="00485C08"/>
    <w:rsid w:val="0049224D"/>
    <w:rsid w:val="004A03A7"/>
    <w:rsid w:val="004C49B3"/>
    <w:rsid w:val="004C565A"/>
    <w:rsid w:val="004C5758"/>
    <w:rsid w:val="004E019A"/>
    <w:rsid w:val="004E2BC9"/>
    <w:rsid w:val="004F0DE8"/>
    <w:rsid w:val="004F636C"/>
    <w:rsid w:val="005029DB"/>
    <w:rsid w:val="005356FD"/>
    <w:rsid w:val="00541B4D"/>
    <w:rsid w:val="005446D2"/>
    <w:rsid w:val="00545C30"/>
    <w:rsid w:val="005509F2"/>
    <w:rsid w:val="005526CF"/>
    <w:rsid w:val="00555D69"/>
    <w:rsid w:val="00557CFA"/>
    <w:rsid w:val="00560A56"/>
    <w:rsid w:val="00576844"/>
    <w:rsid w:val="00582169"/>
    <w:rsid w:val="00583BF3"/>
    <w:rsid w:val="0058748B"/>
    <w:rsid w:val="005925E4"/>
    <w:rsid w:val="005952DC"/>
    <w:rsid w:val="005A653C"/>
    <w:rsid w:val="005C0B79"/>
    <w:rsid w:val="005D09D0"/>
    <w:rsid w:val="005D3E65"/>
    <w:rsid w:val="005E5CEE"/>
    <w:rsid w:val="00605089"/>
    <w:rsid w:val="00616C30"/>
    <w:rsid w:val="00630C4E"/>
    <w:rsid w:val="0063428B"/>
    <w:rsid w:val="006347BC"/>
    <w:rsid w:val="00636278"/>
    <w:rsid w:val="00645CA9"/>
    <w:rsid w:val="00650200"/>
    <w:rsid w:val="00671358"/>
    <w:rsid w:val="006716CC"/>
    <w:rsid w:val="00681380"/>
    <w:rsid w:val="00693306"/>
    <w:rsid w:val="0069466B"/>
    <w:rsid w:val="006A71BB"/>
    <w:rsid w:val="006A7717"/>
    <w:rsid w:val="006C4812"/>
    <w:rsid w:val="006C6533"/>
    <w:rsid w:val="006D5411"/>
    <w:rsid w:val="006E265D"/>
    <w:rsid w:val="006E72A9"/>
    <w:rsid w:val="006F471C"/>
    <w:rsid w:val="00703639"/>
    <w:rsid w:val="007071F6"/>
    <w:rsid w:val="007123C9"/>
    <w:rsid w:val="007136D7"/>
    <w:rsid w:val="00715AC9"/>
    <w:rsid w:val="00756664"/>
    <w:rsid w:val="00761EB8"/>
    <w:rsid w:val="00762527"/>
    <w:rsid w:val="00766DA9"/>
    <w:rsid w:val="00766F5B"/>
    <w:rsid w:val="00771DAF"/>
    <w:rsid w:val="007767F8"/>
    <w:rsid w:val="00785223"/>
    <w:rsid w:val="00785F6C"/>
    <w:rsid w:val="00790896"/>
    <w:rsid w:val="007A434B"/>
    <w:rsid w:val="007A4AB3"/>
    <w:rsid w:val="007B2C2D"/>
    <w:rsid w:val="007B3FF8"/>
    <w:rsid w:val="007B4058"/>
    <w:rsid w:val="007B767E"/>
    <w:rsid w:val="007D1DC4"/>
    <w:rsid w:val="007D5B96"/>
    <w:rsid w:val="007E2D46"/>
    <w:rsid w:val="007F3D70"/>
    <w:rsid w:val="007F4A40"/>
    <w:rsid w:val="007F5151"/>
    <w:rsid w:val="00813D8A"/>
    <w:rsid w:val="008177C5"/>
    <w:rsid w:val="0082307A"/>
    <w:rsid w:val="008273A7"/>
    <w:rsid w:val="00827A72"/>
    <w:rsid w:val="00830195"/>
    <w:rsid w:val="0083218D"/>
    <w:rsid w:val="0085642D"/>
    <w:rsid w:val="00864BDB"/>
    <w:rsid w:val="00865902"/>
    <w:rsid w:val="008810DE"/>
    <w:rsid w:val="0089744D"/>
    <w:rsid w:val="008D5C1E"/>
    <w:rsid w:val="008E55E3"/>
    <w:rsid w:val="008F4148"/>
    <w:rsid w:val="008F5C60"/>
    <w:rsid w:val="008F643D"/>
    <w:rsid w:val="00903E94"/>
    <w:rsid w:val="00913E83"/>
    <w:rsid w:val="00936BC6"/>
    <w:rsid w:val="00947E40"/>
    <w:rsid w:val="00950D11"/>
    <w:rsid w:val="0095212B"/>
    <w:rsid w:val="00963B11"/>
    <w:rsid w:val="00965599"/>
    <w:rsid w:val="00973A37"/>
    <w:rsid w:val="00990D72"/>
    <w:rsid w:val="009936CC"/>
    <w:rsid w:val="00994720"/>
    <w:rsid w:val="00995EE0"/>
    <w:rsid w:val="009A704E"/>
    <w:rsid w:val="009B0060"/>
    <w:rsid w:val="009B7345"/>
    <w:rsid w:val="009C35C4"/>
    <w:rsid w:val="009C51F2"/>
    <w:rsid w:val="009C6A61"/>
    <w:rsid w:val="009D38B0"/>
    <w:rsid w:val="009D5CF2"/>
    <w:rsid w:val="009F050C"/>
    <w:rsid w:val="009F0BB3"/>
    <w:rsid w:val="009F3D5D"/>
    <w:rsid w:val="009F3DAE"/>
    <w:rsid w:val="009F5784"/>
    <w:rsid w:val="00A078F5"/>
    <w:rsid w:val="00A149FC"/>
    <w:rsid w:val="00A16B97"/>
    <w:rsid w:val="00A23E03"/>
    <w:rsid w:val="00A33991"/>
    <w:rsid w:val="00A47C90"/>
    <w:rsid w:val="00A579F7"/>
    <w:rsid w:val="00A60394"/>
    <w:rsid w:val="00A71531"/>
    <w:rsid w:val="00A717DD"/>
    <w:rsid w:val="00A86D4B"/>
    <w:rsid w:val="00A93811"/>
    <w:rsid w:val="00A9382C"/>
    <w:rsid w:val="00A97F52"/>
    <w:rsid w:val="00AB1396"/>
    <w:rsid w:val="00AC706D"/>
    <w:rsid w:val="00AD0F64"/>
    <w:rsid w:val="00AD2BF3"/>
    <w:rsid w:val="00AF31B9"/>
    <w:rsid w:val="00AF34EB"/>
    <w:rsid w:val="00AF6B6E"/>
    <w:rsid w:val="00B173E7"/>
    <w:rsid w:val="00B2646D"/>
    <w:rsid w:val="00B27192"/>
    <w:rsid w:val="00B33C5E"/>
    <w:rsid w:val="00B43EC0"/>
    <w:rsid w:val="00B4607A"/>
    <w:rsid w:val="00B65474"/>
    <w:rsid w:val="00BB11B6"/>
    <w:rsid w:val="00BB1B47"/>
    <w:rsid w:val="00BB6151"/>
    <w:rsid w:val="00BC35F5"/>
    <w:rsid w:val="00BE41F1"/>
    <w:rsid w:val="00BF260C"/>
    <w:rsid w:val="00BF3DBA"/>
    <w:rsid w:val="00C04E5E"/>
    <w:rsid w:val="00C14B41"/>
    <w:rsid w:val="00C22341"/>
    <w:rsid w:val="00C24038"/>
    <w:rsid w:val="00C329A8"/>
    <w:rsid w:val="00C338C6"/>
    <w:rsid w:val="00C42AB9"/>
    <w:rsid w:val="00C43332"/>
    <w:rsid w:val="00C442DA"/>
    <w:rsid w:val="00C8499F"/>
    <w:rsid w:val="00CA10F3"/>
    <w:rsid w:val="00CC0073"/>
    <w:rsid w:val="00CC0F7F"/>
    <w:rsid w:val="00CC1342"/>
    <w:rsid w:val="00CC2404"/>
    <w:rsid w:val="00CC4017"/>
    <w:rsid w:val="00CD0408"/>
    <w:rsid w:val="00CD70BA"/>
    <w:rsid w:val="00CE4465"/>
    <w:rsid w:val="00CF42EE"/>
    <w:rsid w:val="00D05356"/>
    <w:rsid w:val="00D11803"/>
    <w:rsid w:val="00D11FE7"/>
    <w:rsid w:val="00D207F7"/>
    <w:rsid w:val="00D2089E"/>
    <w:rsid w:val="00D227B4"/>
    <w:rsid w:val="00D22A95"/>
    <w:rsid w:val="00D22D56"/>
    <w:rsid w:val="00D264DB"/>
    <w:rsid w:val="00D511A8"/>
    <w:rsid w:val="00D564A1"/>
    <w:rsid w:val="00D56AC0"/>
    <w:rsid w:val="00D6604B"/>
    <w:rsid w:val="00D72377"/>
    <w:rsid w:val="00D81EF1"/>
    <w:rsid w:val="00D82CF6"/>
    <w:rsid w:val="00D941D7"/>
    <w:rsid w:val="00D94818"/>
    <w:rsid w:val="00DB0F0B"/>
    <w:rsid w:val="00DC393F"/>
    <w:rsid w:val="00DC3B28"/>
    <w:rsid w:val="00DD30E0"/>
    <w:rsid w:val="00DD783F"/>
    <w:rsid w:val="00DF040C"/>
    <w:rsid w:val="00DF31C8"/>
    <w:rsid w:val="00DF6496"/>
    <w:rsid w:val="00DF7FFD"/>
    <w:rsid w:val="00E15155"/>
    <w:rsid w:val="00E15654"/>
    <w:rsid w:val="00E15CAC"/>
    <w:rsid w:val="00E5022A"/>
    <w:rsid w:val="00E54311"/>
    <w:rsid w:val="00E62FEA"/>
    <w:rsid w:val="00E74C97"/>
    <w:rsid w:val="00E922BE"/>
    <w:rsid w:val="00EA2534"/>
    <w:rsid w:val="00EA7963"/>
    <w:rsid w:val="00EB6AC9"/>
    <w:rsid w:val="00EB6D58"/>
    <w:rsid w:val="00EC0AC0"/>
    <w:rsid w:val="00EC4075"/>
    <w:rsid w:val="00EE2AB7"/>
    <w:rsid w:val="00EE7E97"/>
    <w:rsid w:val="00EF757E"/>
    <w:rsid w:val="00F2378D"/>
    <w:rsid w:val="00F35043"/>
    <w:rsid w:val="00F42A84"/>
    <w:rsid w:val="00F63A00"/>
    <w:rsid w:val="00F66806"/>
    <w:rsid w:val="00F778A5"/>
    <w:rsid w:val="00F909CF"/>
    <w:rsid w:val="00FA19E9"/>
    <w:rsid w:val="00FC0476"/>
    <w:rsid w:val="00FC3BDC"/>
    <w:rsid w:val="00FD7247"/>
    <w:rsid w:val="00FE1879"/>
    <w:rsid w:val="00FE297A"/>
    <w:rsid w:val="00FE42F9"/>
    <w:rsid w:val="00FF2674"/>
    <w:rsid w:val="00FF38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A3FD77"/>
  <w15:chartTrackingRefBased/>
  <w15:docId w15:val="{690C2CEC-19FA-4858-BC88-E9057F41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45 Light" w:eastAsia="Times New Roman" w:hAnsi="Frutiger LT 45 Light"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9FE"/>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Book Antiqua" w:hAnsi="Book Antiqua"/>
      <w:lang w:val="en-US"/>
    </w:rPr>
  </w:style>
  <w:style w:type="paragraph" w:customStyle="1" w:styleId="DocumentTitle">
    <w:name w:val="Document Title"/>
    <w:basedOn w:val="Normal"/>
    <w:rPr>
      <w:rFonts w:ascii="Book Antiqua" w:hAnsi="Book Antiqua"/>
      <w:b/>
      <w:sz w:val="28"/>
    </w:rPr>
  </w:style>
  <w:style w:type="paragraph" w:customStyle="1" w:styleId="LRCaption1">
    <w:name w:val="LRCaption1"/>
    <w:basedOn w:val="DocumentTitle"/>
    <w:rPr>
      <w:b w:val="0"/>
      <w:sz w:val="14"/>
    </w:rPr>
  </w:style>
  <w:style w:type="paragraph" w:customStyle="1" w:styleId="LRCaption2">
    <w:name w:val="LRCaption2"/>
    <w:basedOn w:val="LRCaption1"/>
    <w:rPr>
      <w:sz w:val="16"/>
    </w:rPr>
  </w:style>
  <w:style w:type="paragraph" w:customStyle="1" w:styleId="LRCaption3">
    <w:name w:val="LRCaption3"/>
    <w:basedOn w:val="LRCaption2"/>
    <w:rPr>
      <w:sz w:val="20"/>
    </w:rPr>
  </w:style>
  <w:style w:type="paragraph" w:customStyle="1" w:styleId="LRTextIN">
    <w:name w:val="LRTextIN"/>
    <w:basedOn w:val="LRCaption3"/>
  </w:style>
  <w:style w:type="paragraph" w:customStyle="1" w:styleId="LRLogo">
    <w:name w:val="LRLogo"/>
    <w:basedOn w:val="LRTextIN"/>
    <w:rPr>
      <w:rFonts w:ascii="Lloyds Register Logo" w:hAnsi="Lloyds Register Logo"/>
      <w:sz w:val="124"/>
    </w:rPr>
  </w:style>
  <w:style w:type="paragraph" w:customStyle="1" w:styleId="LRFooter">
    <w:name w:val="LRFooter"/>
    <w:basedOn w:val="LRLogo"/>
    <w:rPr>
      <w:rFonts w:ascii="Book Antiqua" w:hAnsi="Book Antiqua"/>
      <w:sz w:val="14"/>
    </w:rPr>
  </w:style>
  <w:style w:type="paragraph" w:customStyle="1" w:styleId="Logo">
    <w:name w:val="Logo"/>
    <w:basedOn w:val="Header"/>
    <w:pPr>
      <w:tabs>
        <w:tab w:val="clear" w:pos="4320"/>
        <w:tab w:val="clear" w:pos="8640"/>
        <w:tab w:val="center" w:pos="4153"/>
        <w:tab w:val="right" w:pos="8306"/>
      </w:tabs>
    </w:pPr>
    <w:rPr>
      <w:rFonts w:ascii="Lloyds Register Logo" w:hAnsi="Lloyds Register Logo"/>
      <w:sz w:val="124"/>
      <w:lang w:val="en-GB"/>
    </w:rPr>
  </w:style>
  <w:style w:type="paragraph" w:customStyle="1" w:styleId="Documenttitle0">
    <w:name w:val="Document title"/>
    <w:basedOn w:val="Header"/>
    <w:pPr>
      <w:tabs>
        <w:tab w:val="clear" w:pos="4320"/>
        <w:tab w:val="clear" w:pos="8640"/>
        <w:tab w:val="center" w:pos="4153"/>
        <w:tab w:val="right" w:pos="8306"/>
      </w:tabs>
      <w:spacing w:before="600"/>
    </w:pPr>
    <w:rPr>
      <w:sz w:val="28"/>
      <w:lang w:val="en-GB"/>
    </w:rPr>
  </w:style>
  <w:style w:type="character" w:styleId="PageNumber">
    <w:name w:val="page number"/>
    <w:basedOn w:val="DefaultParagraphFont"/>
  </w:style>
  <w:style w:type="paragraph" w:customStyle="1" w:styleId="Labels">
    <w:name w:val="Labels"/>
    <w:basedOn w:val="Normal"/>
    <w:rPr>
      <w:rFonts w:ascii="Book Antiqua" w:hAnsi="Book Antiqua"/>
      <w:sz w:val="14"/>
    </w:rPr>
  </w:style>
  <w:style w:type="paragraph" w:customStyle="1" w:styleId="Requesttext">
    <w:name w:val="Request text"/>
    <w:basedOn w:val="Normal"/>
    <w:pPr>
      <w:spacing w:before="120"/>
    </w:pPr>
    <w:rPr>
      <w:rFonts w:ascii="Book Antiqua" w:hAnsi="Book Antiqua"/>
      <w:sz w:val="18"/>
    </w:rPr>
  </w:style>
  <w:style w:type="character" w:customStyle="1" w:styleId="Normal1">
    <w:name w:val="Normal1"/>
    <w:rPr>
      <w:rFonts w:ascii="Palatino" w:hAnsi="Palatino"/>
      <w:sz w:val="24"/>
    </w:rPr>
  </w:style>
  <w:style w:type="paragraph" w:customStyle="1" w:styleId="LRTerms">
    <w:name w:val="LRTerms"/>
    <w:basedOn w:val="Normal"/>
    <w:pPr>
      <w:numPr>
        <w:numId w:val="1"/>
      </w:numPr>
      <w:spacing w:before="60"/>
      <w:jc w:val="both"/>
    </w:pPr>
    <w:rPr>
      <w:rFonts w:ascii="Book Antiqua" w:hAnsi="Book Antiqua"/>
      <w:sz w:val="16"/>
      <w:lang w:val="en-US"/>
    </w:rPr>
  </w:style>
  <w:style w:type="paragraph" w:styleId="BlockText">
    <w:name w:val="Block Text"/>
    <w:basedOn w:val="Normal"/>
    <w:pPr>
      <w:ind w:left="-993" w:right="-766"/>
      <w:jc w:val="both"/>
    </w:pPr>
    <w:rPr>
      <w:rFonts w:ascii="Book Antiqua" w:hAnsi="Book Antiqua"/>
      <w:sz w:val="24"/>
    </w:rPr>
  </w:style>
  <w:style w:type="paragraph" w:styleId="Footer">
    <w:name w:val="footer"/>
    <w:basedOn w:val="Normal"/>
    <w:pPr>
      <w:tabs>
        <w:tab w:val="center" w:pos="4153"/>
        <w:tab w:val="right" w:pos="8306"/>
      </w:tabs>
    </w:pPr>
  </w:style>
  <w:style w:type="paragraph" w:styleId="BalloonText">
    <w:name w:val="Balloon Text"/>
    <w:basedOn w:val="Normal"/>
    <w:semiHidden/>
    <w:rsid w:val="00041867"/>
    <w:rPr>
      <w:rFonts w:ascii="Tahoma" w:hAnsi="Tahoma" w:cs="Tahoma"/>
      <w:sz w:val="16"/>
      <w:szCs w:val="16"/>
    </w:rPr>
  </w:style>
  <w:style w:type="paragraph" w:customStyle="1" w:styleId="L2bodytext">
    <w:name w:val="L2 body text"/>
    <w:basedOn w:val="Normal"/>
    <w:link w:val="L2bodytextChar"/>
    <w:qFormat/>
    <w:rsid w:val="00164B49"/>
    <w:pPr>
      <w:spacing w:after="130" w:line="260" w:lineRule="atLeast"/>
      <w:ind w:left="1021"/>
    </w:pPr>
    <w:rPr>
      <w:rFonts w:eastAsia="SimSun"/>
      <w:color w:val="414042"/>
    </w:rPr>
  </w:style>
  <w:style w:type="character" w:customStyle="1" w:styleId="L2bodytextChar">
    <w:name w:val="L2 body text Char"/>
    <w:link w:val="L2bodytext"/>
    <w:rsid w:val="00164B49"/>
    <w:rPr>
      <w:rFonts w:ascii="Frutiger LT 45 Light" w:eastAsia="SimSun" w:hAnsi="Frutiger LT 45 Light"/>
      <w:color w:val="414042"/>
      <w:lang w:eastAsia="zh-CN"/>
    </w:rPr>
  </w:style>
  <w:style w:type="paragraph" w:styleId="BodyText">
    <w:name w:val="Body Text"/>
    <w:basedOn w:val="Normal"/>
    <w:link w:val="BodyTextChar"/>
    <w:qFormat/>
    <w:rsid w:val="00164B49"/>
    <w:pPr>
      <w:spacing w:after="120" w:line="360" w:lineRule="auto"/>
      <w:ind w:firstLine="567"/>
      <w:jc w:val="both"/>
    </w:pPr>
    <w:rPr>
      <w:rFonts w:eastAsia="SimSun"/>
      <w:color w:val="414042"/>
      <w:sz w:val="22"/>
      <w:szCs w:val="22"/>
    </w:rPr>
  </w:style>
  <w:style w:type="character" w:customStyle="1" w:styleId="BodyTextChar">
    <w:name w:val="Body Text Char"/>
    <w:link w:val="BodyText"/>
    <w:rsid w:val="00164B49"/>
    <w:rPr>
      <w:rFonts w:ascii="Frutiger LT 45 Light" w:eastAsia="SimSun" w:hAnsi="Frutiger LT 45 Light"/>
      <w:color w:val="414042"/>
      <w:sz w:val="22"/>
      <w:szCs w:val="22"/>
      <w:lang w:eastAsia="zh-CN"/>
    </w:rPr>
  </w:style>
  <w:style w:type="character" w:styleId="CommentReference">
    <w:name w:val="annotation reference"/>
    <w:rsid w:val="00CC1342"/>
    <w:rPr>
      <w:sz w:val="16"/>
      <w:szCs w:val="16"/>
    </w:rPr>
  </w:style>
  <w:style w:type="paragraph" w:styleId="CommentText">
    <w:name w:val="annotation text"/>
    <w:basedOn w:val="Normal"/>
    <w:link w:val="CommentTextChar"/>
    <w:rsid w:val="00CC1342"/>
  </w:style>
  <w:style w:type="character" w:customStyle="1" w:styleId="CommentTextChar">
    <w:name w:val="Comment Text Char"/>
    <w:link w:val="CommentText"/>
    <w:rsid w:val="00CC1342"/>
    <w:rPr>
      <w:lang w:eastAsia="zh-CN"/>
    </w:rPr>
  </w:style>
  <w:style w:type="paragraph" w:styleId="CommentSubject">
    <w:name w:val="annotation subject"/>
    <w:basedOn w:val="CommentText"/>
    <w:next w:val="CommentText"/>
    <w:link w:val="CommentSubjectChar"/>
    <w:rsid w:val="00CC1342"/>
    <w:rPr>
      <w:b/>
      <w:bCs/>
    </w:rPr>
  </w:style>
  <w:style w:type="character" w:customStyle="1" w:styleId="CommentSubjectChar">
    <w:name w:val="Comment Subject Char"/>
    <w:link w:val="CommentSubject"/>
    <w:rsid w:val="00CC1342"/>
    <w:rPr>
      <w:b/>
      <w:bCs/>
      <w:lang w:eastAsia="zh-CN"/>
    </w:rPr>
  </w:style>
  <w:style w:type="character" w:styleId="PlaceholderText">
    <w:name w:val="Placeholder Text"/>
    <w:uiPriority w:val="99"/>
    <w:semiHidden/>
    <w:rsid w:val="009F050C"/>
    <w:rPr>
      <w:color w:val="808080"/>
    </w:rPr>
  </w:style>
  <w:style w:type="character" w:styleId="Hyperlink">
    <w:name w:val="Hyperlink"/>
    <w:uiPriority w:val="99"/>
    <w:unhideWhenUsed/>
    <w:rsid w:val="0016224E"/>
    <w:rPr>
      <w:color w:val="0000FF"/>
      <w:u w:val="single"/>
    </w:rPr>
  </w:style>
  <w:style w:type="character" w:styleId="FollowedHyperlink">
    <w:name w:val="FollowedHyperlink"/>
    <w:rsid w:val="0016224E"/>
    <w:rPr>
      <w:color w:val="800080"/>
      <w:u w:val="single"/>
    </w:rPr>
  </w:style>
  <w:style w:type="paragraph" w:customStyle="1" w:styleId="Style1">
    <w:name w:val="Style1"/>
    <w:basedOn w:val="Labels"/>
    <w:qFormat/>
    <w:rsid w:val="006C4812"/>
    <w:rPr>
      <w:rFonts w:ascii="Frutiger LT 45 Light" w:hAnsi="Frutiger LT 45 Light"/>
    </w:rPr>
  </w:style>
  <w:style w:type="paragraph" w:customStyle="1" w:styleId="Style2">
    <w:name w:val="Style2"/>
    <w:basedOn w:val="LRTerms"/>
    <w:qFormat/>
    <w:rsid w:val="006C4812"/>
    <w:rPr>
      <w:rFonts w:ascii="Frutiger LT 45 Light" w:hAnsi="Frutiger LT 45 Light"/>
      <w:sz w:val="15"/>
      <w:szCs w:val="15"/>
      <w:lang w:val="en-GB"/>
    </w:rPr>
  </w:style>
  <w:style w:type="paragraph" w:customStyle="1" w:styleId="Style3">
    <w:name w:val="Style3"/>
    <w:basedOn w:val="LRTextIN"/>
    <w:qFormat/>
    <w:rsid w:val="006C4812"/>
    <w:pPr>
      <w:keepNext/>
    </w:pPr>
    <w:rPr>
      <w:rFonts w:ascii="Frutiger LT 45 Light" w:hAnsi="Frutiger LT 45 Light"/>
      <w:sz w:val="16"/>
    </w:rPr>
  </w:style>
  <w:style w:type="paragraph" w:styleId="ListParagraph">
    <w:name w:val="List Paragraph"/>
    <w:basedOn w:val="Normal"/>
    <w:uiPriority w:val="34"/>
    <w:qFormat/>
    <w:rsid w:val="002808C9"/>
    <w:pPr>
      <w:spacing w:after="200" w:line="276" w:lineRule="auto"/>
      <w:ind w:left="720"/>
      <w:contextualSpacing/>
    </w:pPr>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6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lloydsregistergroup.sharepoint.com/sites/group-dept-moamericastype/Shared%20Documents/Forms/AllItems.aspx?id=%2Fsites%2Fgroup-dept-moamericastype%2FShared%20Documents%2FLR_Type_Approval_Procedure_TA14___v4%2Edoc__002_%20%281%29%2Epdf&amp;parent=%2Fsites%2Fgroup-dept-moamericastype%2FShared%20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loydsregistergroup.sharepoint.com/sites/group-dept-moamericastype/Shared%20Documents/Forms/AllItems.aspx?id=%2Fsites%2Fgroup-dept-moamericastype%2FShared%20Documents%2FLR_Type_Approval_Procedure_TA14___v4%2Edoc__002_%20%281%29%2Epdf&amp;parent=%2Fsites%2Fgroup-dept-moamericastype%2FShared%20Documents" TargetMode="External"/><Relationship Id="rId2" Type="http://schemas.openxmlformats.org/officeDocument/2006/relationships/customXml" Target="../customXml/item2.xml"/><Relationship Id="rId16" Type="http://schemas.openxmlformats.org/officeDocument/2006/relationships/hyperlink" Target="https://lloydsregistergroup.sharepoint.com/sites/group-dept-moamericastype/Shared%20Documents/Forms/AllItems.aspx?id=%2Fsites%2Fgroup-dept-moamericastype%2FShared%20Documents%2FLR_Type_Approval_Procedure_TA14___v4%2Edoc__002_%20%281%29%2Epdf&amp;parent=%2Fsites%2Fgroup-dept-moamericastype%2FShared%20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nrz\AppData\Local\Microsoft\Windows\Temporary%20Internet%20Files\Low\Content.IE5\PBOG117T\Form2502%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A2D0927B3404E898EEB105B1EF8C0" ma:contentTypeVersion="16" ma:contentTypeDescription="Create a new document." ma:contentTypeScope="" ma:versionID="b5c34d512edf3c0fb461d4907109d1b1">
  <xsd:schema xmlns:xsd="http://www.w3.org/2001/XMLSchema" xmlns:xs="http://www.w3.org/2001/XMLSchema" xmlns:p="http://schemas.microsoft.com/office/2006/metadata/properties" xmlns:ns2="934e6088-5c7c-4c65-8c4c-bb474a3fe27b" xmlns:ns3="e5355c44-5a43-409b-ba0a-e8c27a513bd3" xmlns:ns4="a5f8ab96-b647-44ee-8051-6ce0fea232c8" targetNamespace="http://schemas.microsoft.com/office/2006/metadata/properties" ma:root="true" ma:fieldsID="d4038d09bb2dda87f0cd6956b79121b3" ns2:_="" ns3:_="" ns4:_="">
    <xsd:import namespace="934e6088-5c7c-4c65-8c4c-bb474a3fe27b"/>
    <xsd:import namespace="e5355c44-5a43-409b-ba0a-e8c27a513bd3"/>
    <xsd:import namespace="a5f8ab96-b647-44ee-8051-6ce0fea23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e6088-5c7c-4c65-8c4c-bb474a3fe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782c4b5-a105-41a1-bdd4-3e36c38a124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55c44-5a43-409b-ba0a-e8c27a513b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8ab96-b647-44ee-8051-6ce0fea232c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a490d-2c0e-473d-8b16-c2db4e8969a1}" ma:internalName="TaxCatchAll" ma:showField="CatchAllData" ma:web="e5355c44-5a43-409b-ba0a-e8c27a51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f8ab96-b647-44ee-8051-6ce0fea232c8" xsi:nil="true"/>
    <lcf76f155ced4ddcb4097134ff3c332f xmlns="934e6088-5c7c-4c65-8c4c-bb474a3fe27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ABFB-F8A5-44C7-A7F7-BCFFE6C3D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e6088-5c7c-4c65-8c4c-bb474a3fe27b"/>
    <ds:schemaRef ds:uri="e5355c44-5a43-409b-ba0a-e8c27a513bd3"/>
    <ds:schemaRef ds:uri="a5f8ab96-b647-44ee-8051-6ce0fea23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50006-649A-4BCD-A1C2-86A5036D4B8C}">
  <ds:schemaRefs>
    <ds:schemaRef ds:uri="http://schemas.microsoft.com/sharepoint/v3/contenttype/forms"/>
  </ds:schemaRefs>
</ds:datastoreItem>
</file>

<file path=customXml/itemProps3.xml><?xml version="1.0" encoding="utf-8"?>
<ds:datastoreItem xmlns:ds="http://schemas.openxmlformats.org/officeDocument/2006/customXml" ds:itemID="{9A561649-FA7C-4F40-8520-427D6086B4B4}">
  <ds:schemaRefs>
    <ds:schemaRef ds:uri="a5f8ab96-b647-44ee-8051-6ce0fea232c8"/>
    <ds:schemaRef ds:uri="http://schemas.microsoft.com/office/infopath/2007/PartnerControls"/>
    <ds:schemaRef ds:uri="http://purl.org/dc/elements/1.1/"/>
    <ds:schemaRef ds:uri="http://schemas.microsoft.com/office/2006/metadata/properties"/>
    <ds:schemaRef ds:uri="934e6088-5c7c-4c65-8c4c-bb474a3fe27b"/>
    <ds:schemaRef ds:uri="e5355c44-5a43-409b-ba0a-e8c27a513bd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3F759C2-766A-4B20-99E8-D0A111B60FE8}">
  <ds:schemaRefs>
    <ds:schemaRef ds:uri="http://schemas.openxmlformats.org/officeDocument/2006/bibliography"/>
  </ds:schemaRefs>
</ds:datastoreItem>
</file>

<file path=docMetadata/LabelInfo.xml><?xml version="1.0" encoding="utf-8"?>
<clbl:labelList xmlns:clbl="http://schemas.microsoft.com/office/2020/mipLabelMetadata">
  <clbl:label id="{cfbcde55-8b1a-4298-ae17-39d1f235af7e}" enabled="1" method="Privileged" siteId="{4a3454a0-8cf4-4a9c-b1c0-6ce4d1495f82}" removed="0"/>
</clbl:labelList>
</file>

<file path=docProps/app.xml><?xml version="1.0" encoding="utf-8"?>
<Properties xmlns="http://schemas.openxmlformats.org/officeDocument/2006/extended-properties" xmlns:vt="http://schemas.openxmlformats.org/officeDocument/2006/docPropsVTypes">
  <Template>Form2502[1].dot</Template>
  <TotalTime>0</TotalTime>
  <Pages>3</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Request for Marine Services</vt:lpstr>
    </vt:vector>
  </TitlesOfParts>
  <Company>Lloyd's Register</Company>
  <LinksUpToDate>false</LinksUpToDate>
  <CharactersWithSpaces>18480</CharactersWithSpaces>
  <SharedDoc>false</SharedDoc>
  <HLinks>
    <vt:vector size="18" baseType="variant">
      <vt:variant>
        <vt:i4>6881370</vt:i4>
      </vt:variant>
      <vt:variant>
        <vt:i4>63</vt:i4>
      </vt:variant>
      <vt:variant>
        <vt:i4>0</vt:i4>
      </vt:variant>
      <vt:variant>
        <vt:i4>5</vt:i4>
      </vt:variant>
      <vt:variant>
        <vt:lpwstr>https://www.cdinfo.lr.org/information/Documents/Approvals/TASystem/TAProcedure_TA14.pdf</vt:lpwstr>
      </vt:variant>
      <vt:variant>
        <vt:lpwstr/>
      </vt:variant>
      <vt:variant>
        <vt:i4>6881370</vt:i4>
      </vt:variant>
      <vt:variant>
        <vt:i4>60</vt:i4>
      </vt:variant>
      <vt:variant>
        <vt:i4>0</vt:i4>
      </vt:variant>
      <vt:variant>
        <vt:i4>5</vt:i4>
      </vt:variant>
      <vt:variant>
        <vt:lpwstr>https://www.cdinfo.lr.org/information/Documents/Approvals/TASystem/TAProcedure_TA14.pdf</vt:lpwstr>
      </vt:variant>
      <vt:variant>
        <vt:lpwstr/>
      </vt:variant>
      <vt:variant>
        <vt:i4>6881370</vt:i4>
      </vt:variant>
      <vt:variant>
        <vt:i4>48</vt:i4>
      </vt:variant>
      <vt:variant>
        <vt:i4>0</vt:i4>
      </vt:variant>
      <vt:variant>
        <vt:i4>5</vt:i4>
      </vt:variant>
      <vt:variant>
        <vt:lpwstr>https://www.cdinfo.lr.org/information/Documents/Approvals/TASystem/TAProcedure_TA14.pdf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Marine Services</dc:title>
  <dc:subject/>
  <dc:creator>Authorised User</dc:creator>
  <cp:keywords/>
  <cp:lastModifiedBy>Jeffery, Nicola</cp:lastModifiedBy>
  <cp:revision>2</cp:revision>
  <cp:lastPrinted>2015-10-15T14:05:00Z</cp:lastPrinted>
  <dcterms:created xsi:type="dcterms:W3CDTF">2023-07-31T12:01:00Z</dcterms:created>
  <dcterms:modified xsi:type="dcterms:W3CDTF">2023-07-31T12:01:00Z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RFormNumber">
    <vt:lpwstr>2502</vt:lpwstr>
  </property>
  <property fmtid="{D5CDD505-2E9C-101B-9397-08002B2CF9AE}" pid="3" name="LRVariation">
    <vt:lpwstr>LR</vt:lpwstr>
  </property>
  <property fmtid="{D5CDD505-2E9C-101B-9397-08002B2CF9AE}" pid="4" name="LRVersion">
    <vt:lpwstr>2003.06</vt:lpwstr>
  </property>
  <property fmtid="{D5CDD505-2E9C-101B-9397-08002B2CF9AE}" pid="5" name="LRPrinterPaper">
    <vt:lpwstr>A4</vt:lpwstr>
  </property>
  <property fmtid="{D5CDD505-2E9C-101B-9397-08002B2CF9AE}" pid="6" name="ContentTypeId">
    <vt:lpwstr>0x0101004D9A2D0927B3404E898EEB105B1EF8C0</vt:lpwstr>
  </property>
  <property fmtid="{D5CDD505-2E9C-101B-9397-08002B2CF9AE}" pid="7" name="_dlc_policyId">
    <vt:lpwstr>0x0101000324CBCB0B78574FA7645E3E013D5CD0|-1473520013</vt:lpwstr>
  </property>
  <property fmtid="{D5CDD505-2E9C-101B-9397-08002B2CF9AE}" pid="8"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9" name="MSIP_Label_cfbcde55-8b1a-4298-ae17-39d1f235af7e_Enabled">
    <vt:lpwstr>true</vt:lpwstr>
  </property>
  <property fmtid="{D5CDD505-2E9C-101B-9397-08002B2CF9AE}" pid="10" name="MSIP_Label_cfbcde55-8b1a-4298-ae17-39d1f235af7e_SetDate">
    <vt:lpwstr>2021-06-08T02:39:35Z</vt:lpwstr>
  </property>
  <property fmtid="{D5CDD505-2E9C-101B-9397-08002B2CF9AE}" pid="11" name="MSIP_Label_cfbcde55-8b1a-4298-ae17-39d1f235af7e_Method">
    <vt:lpwstr>Privileged</vt:lpwstr>
  </property>
  <property fmtid="{D5CDD505-2E9C-101B-9397-08002B2CF9AE}" pid="12" name="MSIP_Label_cfbcde55-8b1a-4298-ae17-39d1f235af7e_Name">
    <vt:lpwstr>Internal</vt:lpwstr>
  </property>
  <property fmtid="{D5CDD505-2E9C-101B-9397-08002B2CF9AE}" pid="13" name="MSIP_Label_cfbcde55-8b1a-4298-ae17-39d1f235af7e_SiteId">
    <vt:lpwstr>4a3454a0-8cf4-4a9c-b1c0-6ce4d1495f82</vt:lpwstr>
  </property>
  <property fmtid="{D5CDD505-2E9C-101B-9397-08002B2CF9AE}" pid="14" name="MSIP_Label_cfbcde55-8b1a-4298-ae17-39d1f235af7e_ActionId">
    <vt:lpwstr>bfb8c380-ba95-4f16-b5ad-000014377530</vt:lpwstr>
  </property>
  <property fmtid="{D5CDD505-2E9C-101B-9397-08002B2CF9AE}" pid="15" name="MSIP_Label_cfbcde55-8b1a-4298-ae17-39d1f235af7e_ContentBits">
    <vt:lpwstr>0</vt:lpwstr>
  </property>
  <property fmtid="{D5CDD505-2E9C-101B-9397-08002B2CF9AE}" pid="16" name="LR_Classification">
    <vt:lpwstr>Internal</vt:lpwstr>
  </property>
  <property fmtid="{D5CDD505-2E9C-101B-9397-08002B2CF9AE}" pid="17" name="MediaServiceImageTags">
    <vt:lpwstr/>
  </property>
</Properties>
</file>